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6A" w:rsidRDefault="00052225" w:rsidP="00C95B6A">
      <w:pPr>
        <w:rPr>
          <w:rFonts w:ascii="HG丸ｺﾞｼｯｸM-PRO" w:hAnsi="HG丸ｺﾞｼｯｸM-PRO"/>
          <w:b/>
          <w:sz w:val="28"/>
          <w:szCs w:val="28"/>
        </w:rPr>
      </w:pPr>
      <w:r>
        <w:rPr>
          <w:rFonts w:ascii="HG丸ｺﾞｼｯｸM-PRO" w:hAnsi="HG丸ｺﾞｼｯｸM-PRO" w:hint="eastAsia"/>
          <w:b/>
          <w:sz w:val="28"/>
          <w:szCs w:val="28"/>
        </w:rPr>
        <w:t>３．地域</w:t>
      </w:r>
      <w:r w:rsidR="00C95B6A" w:rsidRPr="00451130">
        <w:rPr>
          <w:rFonts w:ascii="HG丸ｺﾞｼｯｸM-PRO" w:hAnsi="HG丸ｺﾞｼｯｸM-PRO" w:hint="eastAsia"/>
          <w:b/>
          <w:sz w:val="28"/>
          <w:szCs w:val="28"/>
        </w:rPr>
        <w:t>連携</w:t>
      </w:r>
    </w:p>
    <w:p w:rsidR="00052225" w:rsidRPr="00052225" w:rsidRDefault="00052225" w:rsidP="00BC7C03">
      <w:pPr>
        <w:ind w:left="691" w:hangingChars="300" w:hanging="691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b/>
        </w:rPr>
        <w:t xml:space="preserve">　　　　</w:t>
      </w:r>
      <w:r>
        <w:rPr>
          <w:rFonts w:ascii="HG丸ｺﾞｼｯｸM-PRO" w:hAnsi="HG丸ｺﾞｼｯｸM-PRO" w:hint="eastAsia"/>
        </w:rPr>
        <w:t>地域のサービスを使って包括的にケアをするためには、保険・医療・福祉関係機関や関係職種との連携をすることが必要です。</w:t>
      </w:r>
      <w:r w:rsidRPr="00052225">
        <w:rPr>
          <w:rFonts w:ascii="HG丸ｺﾞｼｯｸM-PRO" w:hAnsi="HG丸ｺﾞｼｯｸM-PRO" w:hint="eastAsia"/>
        </w:rPr>
        <w:t>訪問看護サービスは、さまざまなサービスや多くの仕組みの中で効果的に提供</w:t>
      </w:r>
      <w:r>
        <w:rPr>
          <w:rFonts w:ascii="HG丸ｺﾞｼｯｸM-PRO" w:hAnsi="HG丸ｺﾞｼｯｸM-PRO" w:hint="eastAsia"/>
        </w:rPr>
        <w:t>していきましょう</w:t>
      </w:r>
      <w:r w:rsidRPr="00052225">
        <w:rPr>
          <w:rFonts w:ascii="HG丸ｺﾞｼｯｸM-PRO" w:hAnsi="HG丸ｺﾞｼｯｸM-PRO" w:hint="eastAsia"/>
        </w:rPr>
        <w:t>。</w:t>
      </w:r>
    </w:p>
    <w:p w:rsidR="00052225" w:rsidRPr="00052225" w:rsidRDefault="00052225" w:rsidP="00C95B6A">
      <w:pPr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b/>
        </w:rPr>
        <w:t xml:space="preserve">　</w:t>
      </w:r>
      <w:r w:rsidR="00BC7C03">
        <w:rPr>
          <w:rFonts w:ascii="HG丸ｺﾞｼｯｸM-PRO" w:hAnsi="HG丸ｺﾞｼｯｸM-PRO" w:hint="eastAsia"/>
          <w:b/>
        </w:rPr>
        <w:t>１）</w:t>
      </w:r>
      <w:r>
        <w:rPr>
          <w:rFonts w:ascii="HG丸ｺﾞｼｯｸM-PRO" w:hAnsi="HG丸ｺﾞｼｯｸM-PRO" w:hint="eastAsia"/>
          <w:b/>
        </w:rPr>
        <w:t>保健医療福祉関係者</w:t>
      </w:r>
    </w:p>
    <w:p w:rsidR="00C95B6A" w:rsidRPr="002F74C1" w:rsidRDefault="00C95B6A" w:rsidP="00C95B6A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 xml:space="preserve">　</w:t>
      </w:r>
      <w:r w:rsidR="00BC7C03">
        <w:rPr>
          <w:rFonts w:ascii="HG丸ｺﾞｼｯｸM-PRO" w:hAnsi="HG丸ｺﾞｼｯｸM-PRO" w:hint="eastAsia"/>
        </w:rPr>
        <w:t>（</w:t>
      </w:r>
      <w:r w:rsidRPr="002F74C1">
        <w:rPr>
          <w:rFonts w:ascii="HG丸ｺﾞｼｯｸM-PRO" w:hAnsi="HG丸ｺﾞｼｯｸM-PRO" w:hint="eastAsia"/>
        </w:rPr>
        <w:t>1</w:t>
      </w:r>
      <w:r w:rsidR="00BC7C03">
        <w:rPr>
          <w:rFonts w:ascii="HG丸ｺﾞｼｯｸM-PRO" w:hAnsi="HG丸ｺﾞｼｯｸM-PRO" w:hint="eastAsia"/>
        </w:rPr>
        <w:t>）</w:t>
      </w:r>
      <w:r w:rsidRPr="002F74C1">
        <w:rPr>
          <w:rFonts w:ascii="HG丸ｺﾞｼｯｸM-PRO" w:hAnsi="HG丸ｺﾞｼｯｸM-PRO" w:hint="eastAsia"/>
        </w:rPr>
        <w:t xml:space="preserve">訪問看護師　</w:t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</w:p>
    <w:p w:rsidR="00C95B6A" w:rsidRPr="002F74C1" w:rsidRDefault="00C95B6A" w:rsidP="00C95B6A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 xml:space="preserve">　　・健康状態</w:t>
      </w:r>
      <w:r w:rsidR="003A1315">
        <w:rPr>
          <w:rFonts w:ascii="HG丸ｺﾞｼｯｸM-PRO" w:hAnsi="HG丸ｺﾞｼｯｸM-PRO" w:hint="eastAsia"/>
        </w:rPr>
        <w:t>の</w:t>
      </w:r>
      <w:r w:rsidRPr="002F74C1">
        <w:rPr>
          <w:rFonts w:ascii="HG丸ｺﾞｼｯｸM-PRO" w:hAnsi="HG丸ｺﾞｼｯｸM-PRO" w:hint="eastAsia"/>
        </w:rPr>
        <w:t>観察</w:t>
      </w:r>
      <w:r w:rsidR="003A1315">
        <w:rPr>
          <w:rFonts w:ascii="HG丸ｺﾞｼｯｸM-PRO" w:hAnsi="HG丸ｺﾞｼｯｸM-PRO" w:hint="eastAsia"/>
        </w:rPr>
        <w:t>や</w:t>
      </w:r>
      <w:r w:rsidRPr="002F74C1">
        <w:rPr>
          <w:rFonts w:ascii="HG丸ｺﾞｼｯｸM-PRO" w:hAnsi="HG丸ｺﾞｼｯｸM-PRO" w:hint="eastAsia"/>
        </w:rPr>
        <w:t>必要なケア</w:t>
      </w:r>
      <w:r w:rsidR="003A1315">
        <w:rPr>
          <w:rFonts w:ascii="HG丸ｺﾞｼｯｸM-PRO" w:hAnsi="HG丸ｺﾞｼｯｸM-PRO" w:hint="eastAsia"/>
        </w:rPr>
        <w:t>・</w:t>
      </w:r>
      <w:r w:rsidRPr="002F74C1">
        <w:rPr>
          <w:rFonts w:ascii="HG丸ｺﾞｼｯｸM-PRO" w:hAnsi="HG丸ｺﾞｼｯｸM-PRO" w:hint="eastAsia"/>
        </w:rPr>
        <w:t>指導を行う</w:t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</w:p>
    <w:p w:rsidR="00C95B6A" w:rsidRDefault="00C95B6A" w:rsidP="00C95B6A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 xml:space="preserve">　　・緊急時など、24時間体制で対応</w:t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</w:p>
    <w:p w:rsidR="00C95B6A" w:rsidRPr="002F74C1" w:rsidRDefault="00C95B6A" w:rsidP="00C95B6A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</w:p>
    <w:p w:rsidR="00C95B6A" w:rsidRPr="002F74C1" w:rsidRDefault="00C95B6A" w:rsidP="00C95B6A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 xml:space="preserve">　</w:t>
      </w:r>
      <w:r w:rsidR="00BC7C03">
        <w:rPr>
          <w:rFonts w:ascii="HG丸ｺﾞｼｯｸM-PRO" w:hAnsi="HG丸ｺﾞｼｯｸM-PRO" w:hint="eastAsia"/>
        </w:rPr>
        <w:t>（２）</w:t>
      </w:r>
      <w:r w:rsidR="00052225">
        <w:rPr>
          <w:rFonts w:ascii="HG丸ｺﾞｼｯｸM-PRO" w:hAnsi="HG丸ｺﾞｼｯｸM-PRO" w:hint="eastAsia"/>
        </w:rPr>
        <w:t>在宅</w:t>
      </w:r>
      <w:r w:rsidRPr="002F74C1">
        <w:rPr>
          <w:rFonts w:ascii="HG丸ｺﾞｼｯｸM-PRO" w:hAnsi="HG丸ｺﾞｼｯｸM-PRO" w:hint="eastAsia"/>
        </w:rPr>
        <w:t>診療医師</w:t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</w:p>
    <w:p w:rsidR="00C95B6A" w:rsidRPr="002F74C1" w:rsidRDefault="00C95B6A" w:rsidP="00C95B6A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 xml:space="preserve">　　・計画的に、</w:t>
      </w:r>
      <w:r w:rsidR="00BE3F3F">
        <w:rPr>
          <w:rFonts w:ascii="HG丸ｺﾞｼｯｸM-PRO" w:hAnsi="HG丸ｺﾞｼｯｸM-PRO" w:hint="eastAsia"/>
        </w:rPr>
        <w:t>訪問診療</w:t>
      </w:r>
      <w:r w:rsidRPr="002F74C1">
        <w:rPr>
          <w:rFonts w:ascii="HG丸ｺﾞｼｯｸM-PRO" w:hAnsi="HG丸ｺﾞｼｯｸM-PRO" w:hint="eastAsia"/>
        </w:rPr>
        <w:t>を行う</w:t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</w:p>
    <w:p w:rsidR="00C95B6A" w:rsidRDefault="00C95B6A" w:rsidP="00C95B6A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 xml:space="preserve">　　・緊急時など必要に応じて往診する</w:t>
      </w:r>
      <w:r w:rsidRPr="002F74C1">
        <w:rPr>
          <w:rFonts w:ascii="HG丸ｺﾞｼｯｸM-PRO" w:hAnsi="HG丸ｺﾞｼｯｸM-PRO" w:hint="eastAsia"/>
        </w:rPr>
        <w:tab/>
      </w:r>
    </w:p>
    <w:p w:rsidR="00C95B6A" w:rsidRPr="002F74C1" w:rsidRDefault="00C95B6A" w:rsidP="00C95B6A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</w:p>
    <w:p w:rsidR="000B5B98" w:rsidRDefault="00C95B6A" w:rsidP="00C95B6A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 xml:space="preserve">　</w:t>
      </w:r>
      <w:r w:rsidR="00BC7C03">
        <w:rPr>
          <w:rFonts w:ascii="HG丸ｺﾞｼｯｸM-PRO" w:hAnsi="HG丸ｺﾞｼｯｸM-PRO" w:hint="eastAsia"/>
        </w:rPr>
        <w:t>（３）</w:t>
      </w:r>
      <w:r w:rsidR="00921212">
        <w:rPr>
          <w:rFonts w:ascii="HG丸ｺﾞｼｯｸM-PRO" w:hAnsi="HG丸ｺﾞｼｯｸM-PRO" w:hint="eastAsia"/>
        </w:rPr>
        <w:t>介護支援専門員</w:t>
      </w:r>
    </w:p>
    <w:p w:rsidR="000B5B98" w:rsidRPr="00877AA6" w:rsidRDefault="000B5B98" w:rsidP="00BC7C03">
      <w:pPr>
        <w:ind w:left="689" w:hangingChars="300" w:hanging="689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</w:t>
      </w:r>
      <w:r w:rsidR="00877AA6">
        <w:rPr>
          <w:rFonts w:ascii="HG丸ｺﾞｼｯｸM-PRO" w:hAnsi="HG丸ｺﾞｼｯｸM-PRO" w:hint="eastAsia"/>
        </w:rPr>
        <w:t>・</w:t>
      </w:r>
      <w:r w:rsidR="00877AA6" w:rsidRPr="00877AA6">
        <w:rPr>
          <w:rFonts w:ascii="HG丸ｺﾞｼｯｸM-PRO" w:hint="eastAsia"/>
          <w:color w:val="000000"/>
        </w:rPr>
        <w:t>高齢者のニーズを十分に把握した上で、介護保険のサービスの種類や内容、提供する事業者などの情報を提供して、高齢者及びその家族が選択できるように</w:t>
      </w:r>
      <w:r w:rsidR="00877AA6">
        <w:rPr>
          <w:rFonts w:ascii="HG丸ｺﾞｼｯｸM-PRO" w:hint="eastAsia"/>
          <w:color w:val="000000"/>
        </w:rPr>
        <w:t>マネジメントを</w:t>
      </w:r>
      <w:r w:rsidR="003A1315">
        <w:rPr>
          <w:rFonts w:ascii="HG丸ｺﾞｼｯｸM-PRO" w:hint="eastAsia"/>
          <w:color w:val="000000"/>
        </w:rPr>
        <w:t>行う</w:t>
      </w:r>
    </w:p>
    <w:p w:rsidR="00877AA6" w:rsidRDefault="00877AA6" w:rsidP="00BC7C03">
      <w:pPr>
        <w:ind w:firstLineChars="100" w:firstLine="230"/>
        <w:rPr>
          <w:rFonts w:ascii="HG丸ｺﾞｼｯｸM-PRO" w:hAnsi="HG丸ｺﾞｼｯｸM-PRO"/>
        </w:rPr>
      </w:pPr>
    </w:p>
    <w:p w:rsidR="00052225" w:rsidRDefault="00BC7C03" w:rsidP="00BC7C03">
      <w:pPr>
        <w:ind w:firstLineChars="100" w:firstLine="23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（４）</w:t>
      </w:r>
      <w:r w:rsidR="00C95B6A" w:rsidRPr="002F74C1">
        <w:rPr>
          <w:rFonts w:ascii="HG丸ｺﾞｼｯｸM-PRO" w:hAnsi="HG丸ｺﾞｼｯｸM-PRO" w:hint="eastAsia"/>
        </w:rPr>
        <w:t>理学療法士（PT）や作業療法士(OT)、言語聴覚士（ST）</w:t>
      </w:r>
    </w:p>
    <w:p w:rsidR="00C95B6A" w:rsidRDefault="00052225" w:rsidP="00BC7C03">
      <w:pPr>
        <w:ind w:firstLineChars="300" w:firstLine="689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・</w:t>
      </w:r>
      <w:r w:rsidR="00C95B6A" w:rsidRPr="002F74C1">
        <w:rPr>
          <w:rFonts w:ascii="HG丸ｺﾞｼｯｸM-PRO" w:hAnsi="HG丸ｺﾞｼｯｸM-PRO" w:hint="eastAsia"/>
        </w:rPr>
        <w:t>リハビリ</w:t>
      </w:r>
      <w:r w:rsidR="002C41E4">
        <w:rPr>
          <w:rFonts w:ascii="HG丸ｺﾞｼｯｸM-PRO" w:hAnsi="HG丸ｺﾞｼｯｸM-PRO" w:hint="eastAsia"/>
        </w:rPr>
        <w:t>テーション</w:t>
      </w:r>
      <w:r w:rsidR="00C95B6A">
        <w:rPr>
          <w:rFonts w:ascii="HG丸ｺﾞｼｯｸM-PRO" w:hAnsi="HG丸ｺﾞｼｯｸM-PRO" w:hint="eastAsia"/>
        </w:rPr>
        <w:t>を</w:t>
      </w:r>
      <w:r w:rsidR="00C95B6A" w:rsidRPr="002F74C1">
        <w:rPr>
          <w:rFonts w:ascii="HG丸ｺﾞｼｯｸM-PRO" w:hAnsi="HG丸ｺﾞｼｯｸM-PRO" w:hint="eastAsia"/>
        </w:rPr>
        <w:t>行う</w:t>
      </w:r>
      <w:r w:rsidR="00C95B6A" w:rsidRPr="002F74C1">
        <w:rPr>
          <w:rFonts w:ascii="HG丸ｺﾞｼｯｸM-PRO" w:hAnsi="HG丸ｺﾞｼｯｸM-PRO" w:hint="eastAsia"/>
        </w:rPr>
        <w:tab/>
      </w:r>
      <w:r w:rsidR="00C95B6A" w:rsidRPr="002F74C1">
        <w:rPr>
          <w:rFonts w:ascii="HG丸ｺﾞｼｯｸM-PRO" w:hAnsi="HG丸ｺﾞｼｯｸM-PRO" w:hint="eastAsia"/>
        </w:rPr>
        <w:tab/>
      </w:r>
    </w:p>
    <w:p w:rsidR="00C95B6A" w:rsidRPr="002F74C1" w:rsidRDefault="00C95B6A" w:rsidP="00C95B6A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ab/>
      </w:r>
    </w:p>
    <w:p w:rsidR="00C95B6A" w:rsidRPr="002F74C1" w:rsidRDefault="00C95B6A" w:rsidP="00C95B6A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 xml:space="preserve">　</w:t>
      </w:r>
      <w:r w:rsidR="00BC7C03">
        <w:rPr>
          <w:rFonts w:ascii="HG丸ｺﾞｼｯｸM-PRO" w:hAnsi="HG丸ｺﾞｼｯｸM-PRO" w:hint="eastAsia"/>
        </w:rPr>
        <w:t>（５）</w:t>
      </w:r>
      <w:r w:rsidR="00921212">
        <w:rPr>
          <w:rFonts w:ascii="HG丸ｺﾞｼｯｸM-PRO" w:hAnsi="HG丸ｺﾞｼｯｸM-PRO" w:hint="eastAsia"/>
        </w:rPr>
        <w:t>介護福祉士・</w:t>
      </w:r>
      <w:r w:rsidRPr="002F74C1">
        <w:rPr>
          <w:rFonts w:ascii="HG丸ｺﾞｼｯｸM-PRO" w:hAnsi="HG丸ｺﾞｼｯｸM-PRO" w:hint="eastAsia"/>
        </w:rPr>
        <w:t>ヘルパー</w:t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</w:p>
    <w:p w:rsidR="00C95B6A" w:rsidRDefault="00C95B6A" w:rsidP="00C95B6A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 xml:space="preserve">　　・入浴や排泄、食事の介助等を行う</w:t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  <w:r w:rsidRPr="002F74C1">
        <w:rPr>
          <w:rFonts w:ascii="HG丸ｺﾞｼｯｸM-PRO" w:hAnsi="HG丸ｺﾞｼｯｸM-PRO" w:hint="eastAsia"/>
        </w:rPr>
        <w:tab/>
      </w:r>
    </w:p>
    <w:p w:rsidR="00C95B6A" w:rsidRPr="002F74C1" w:rsidRDefault="00C95B6A" w:rsidP="00C95B6A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ab/>
      </w:r>
    </w:p>
    <w:p w:rsidR="00052225" w:rsidRDefault="00C95B6A" w:rsidP="00052225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 xml:space="preserve">　</w:t>
      </w:r>
      <w:r w:rsidR="00BC7C03">
        <w:rPr>
          <w:rFonts w:ascii="HG丸ｺﾞｼｯｸM-PRO" w:hAnsi="HG丸ｺﾞｼｯｸM-PRO" w:hint="eastAsia"/>
        </w:rPr>
        <w:t>（６）</w:t>
      </w:r>
      <w:r w:rsidR="00052225" w:rsidRPr="002F74C1">
        <w:rPr>
          <w:rFonts w:ascii="HG丸ｺﾞｼｯｸM-PRO" w:hAnsi="HG丸ｺﾞｼｯｸM-PRO" w:hint="eastAsia"/>
        </w:rPr>
        <w:t>薬剤師</w:t>
      </w:r>
    </w:p>
    <w:p w:rsidR="00052225" w:rsidRPr="002F74C1" w:rsidRDefault="00052225" w:rsidP="00BC7C03">
      <w:pPr>
        <w:ind w:firstLineChars="200" w:firstLine="459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・</w:t>
      </w:r>
      <w:r w:rsidRPr="002F74C1">
        <w:rPr>
          <w:rFonts w:ascii="HG丸ｺﾞｼｯｸM-PRO" w:hAnsi="HG丸ｺﾞｼｯｸM-PRO" w:hint="eastAsia"/>
        </w:rPr>
        <w:t>医師の処方箋に基づいて、薬を調剤。薬の説明や配達を行</w:t>
      </w:r>
      <w:r w:rsidR="00877AA6">
        <w:rPr>
          <w:rFonts w:ascii="HG丸ｺﾞｼｯｸM-PRO" w:hAnsi="HG丸ｺﾞｼｯｸM-PRO" w:hint="eastAsia"/>
        </w:rPr>
        <w:t>う</w:t>
      </w:r>
    </w:p>
    <w:p w:rsidR="00C95B6A" w:rsidRPr="002F74C1" w:rsidRDefault="00052225" w:rsidP="00052225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 xml:space="preserve">　　</w:t>
      </w:r>
    </w:p>
    <w:p w:rsidR="000937A2" w:rsidRPr="002F74C1" w:rsidRDefault="00C95B6A" w:rsidP="000937A2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 xml:space="preserve">　</w:t>
      </w:r>
      <w:r w:rsidR="00BC7C03">
        <w:rPr>
          <w:rFonts w:ascii="HG丸ｺﾞｼｯｸM-PRO" w:hAnsi="HG丸ｺﾞｼｯｸM-PRO" w:hint="eastAsia"/>
        </w:rPr>
        <w:t>（７）</w:t>
      </w:r>
      <w:r w:rsidR="000937A2" w:rsidRPr="002F74C1">
        <w:rPr>
          <w:rFonts w:ascii="HG丸ｺﾞｼｯｸM-PRO" w:hAnsi="HG丸ｺﾞｼｯｸM-PRO" w:hint="eastAsia"/>
        </w:rPr>
        <w:t>臨床心理士</w:t>
      </w:r>
      <w:r w:rsidR="000937A2" w:rsidRPr="002F74C1">
        <w:rPr>
          <w:rFonts w:ascii="HG丸ｺﾞｼｯｸM-PRO" w:hAnsi="HG丸ｺﾞｼｯｸM-PRO" w:hint="eastAsia"/>
        </w:rPr>
        <w:tab/>
      </w:r>
      <w:r w:rsidR="000937A2" w:rsidRPr="002F74C1">
        <w:rPr>
          <w:rFonts w:ascii="HG丸ｺﾞｼｯｸM-PRO" w:hAnsi="HG丸ｺﾞｼｯｸM-PRO" w:hint="eastAsia"/>
        </w:rPr>
        <w:tab/>
      </w:r>
      <w:r w:rsidR="000937A2" w:rsidRPr="002F74C1">
        <w:rPr>
          <w:rFonts w:ascii="HG丸ｺﾞｼｯｸM-PRO" w:hAnsi="HG丸ｺﾞｼｯｸM-PRO" w:hint="eastAsia"/>
        </w:rPr>
        <w:tab/>
      </w:r>
      <w:r w:rsidR="000937A2" w:rsidRPr="002F74C1">
        <w:rPr>
          <w:rFonts w:ascii="HG丸ｺﾞｼｯｸM-PRO" w:hAnsi="HG丸ｺﾞｼｯｸM-PRO" w:hint="eastAsia"/>
        </w:rPr>
        <w:tab/>
      </w:r>
      <w:r w:rsidR="000937A2" w:rsidRPr="002F74C1">
        <w:rPr>
          <w:rFonts w:ascii="HG丸ｺﾞｼｯｸM-PRO" w:hAnsi="HG丸ｺﾞｼｯｸM-PRO" w:hint="eastAsia"/>
        </w:rPr>
        <w:tab/>
      </w:r>
      <w:r w:rsidR="000937A2" w:rsidRPr="002F74C1">
        <w:rPr>
          <w:rFonts w:ascii="HG丸ｺﾞｼｯｸM-PRO" w:hAnsi="HG丸ｺﾞｼｯｸM-PRO" w:hint="eastAsia"/>
        </w:rPr>
        <w:tab/>
      </w:r>
      <w:r w:rsidR="000937A2" w:rsidRPr="002F74C1">
        <w:rPr>
          <w:rFonts w:ascii="HG丸ｺﾞｼｯｸM-PRO" w:hAnsi="HG丸ｺﾞｼｯｸM-PRO" w:hint="eastAsia"/>
        </w:rPr>
        <w:tab/>
      </w:r>
    </w:p>
    <w:p w:rsidR="000937A2" w:rsidRDefault="000937A2" w:rsidP="000937A2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 xml:space="preserve">　　・臨床心理学の知識や技術を用いて心理的な問題を扱う</w:t>
      </w:r>
    </w:p>
    <w:p w:rsidR="000937A2" w:rsidRDefault="000937A2" w:rsidP="00BC7C03">
      <w:pPr>
        <w:ind w:firstLineChars="100" w:firstLine="230"/>
        <w:rPr>
          <w:rFonts w:ascii="HG丸ｺﾞｼｯｸM-PRO" w:hAnsi="HG丸ｺﾞｼｯｸM-PRO"/>
        </w:rPr>
      </w:pPr>
      <w:bookmarkStart w:id="0" w:name="_GoBack"/>
      <w:bookmarkEnd w:id="0"/>
    </w:p>
    <w:p w:rsidR="00BC7C03" w:rsidRDefault="00BC7C03" w:rsidP="00BC7C03">
      <w:pPr>
        <w:ind w:firstLineChars="100" w:firstLine="23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（８）</w:t>
      </w:r>
      <w:r w:rsidR="000937A2">
        <w:rPr>
          <w:rFonts w:ascii="HG丸ｺﾞｼｯｸM-PRO" w:hAnsi="HG丸ｺﾞｼｯｸM-PRO" w:hint="eastAsia"/>
        </w:rPr>
        <w:t>栄養士</w:t>
      </w:r>
    </w:p>
    <w:p w:rsidR="000937A2" w:rsidRDefault="000937A2" w:rsidP="00BC7C03">
      <w:pPr>
        <w:ind w:firstLineChars="200" w:firstLine="459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・病態に応じた栄養・食事指導・栄養状態の管理をする</w:t>
      </w:r>
    </w:p>
    <w:p w:rsidR="000937A2" w:rsidRDefault="000937A2" w:rsidP="00C95B6A">
      <w:pPr>
        <w:rPr>
          <w:rFonts w:ascii="HG丸ｺﾞｼｯｸM-PRO" w:hAnsi="HG丸ｺﾞｼｯｸM-PRO"/>
        </w:rPr>
      </w:pPr>
    </w:p>
    <w:p w:rsidR="00BC7C03" w:rsidRDefault="00BC7C03" w:rsidP="00BC7C03">
      <w:pPr>
        <w:ind w:firstLineChars="100" w:firstLine="23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（９）</w:t>
      </w:r>
      <w:r w:rsidR="000937A2" w:rsidRPr="002F74C1">
        <w:rPr>
          <w:rFonts w:ascii="HG丸ｺﾞｼｯｸM-PRO" w:hAnsi="HG丸ｺﾞｼｯｸM-PRO" w:hint="eastAsia"/>
        </w:rPr>
        <w:t>医療ソーシャルワーカー(MSW)</w:t>
      </w:r>
      <w:r w:rsidR="000937A2" w:rsidRPr="002F74C1">
        <w:rPr>
          <w:rFonts w:ascii="HG丸ｺﾞｼｯｸM-PRO" w:hAnsi="HG丸ｺﾞｼｯｸM-PRO" w:hint="eastAsia"/>
        </w:rPr>
        <w:tab/>
      </w:r>
      <w:r w:rsidR="000937A2" w:rsidRPr="002F74C1">
        <w:rPr>
          <w:rFonts w:ascii="HG丸ｺﾞｼｯｸM-PRO" w:hAnsi="HG丸ｺﾞｼｯｸM-PRO" w:hint="eastAsia"/>
        </w:rPr>
        <w:tab/>
      </w:r>
      <w:r w:rsidR="000937A2" w:rsidRPr="002F74C1">
        <w:rPr>
          <w:rFonts w:ascii="HG丸ｺﾞｼｯｸM-PRO" w:hAnsi="HG丸ｺﾞｼｯｸM-PRO" w:hint="eastAsia"/>
        </w:rPr>
        <w:tab/>
      </w:r>
      <w:r w:rsidR="000937A2" w:rsidRPr="002F74C1">
        <w:rPr>
          <w:rFonts w:ascii="HG丸ｺﾞｼｯｸM-PRO" w:hAnsi="HG丸ｺﾞｼｯｸM-PRO" w:hint="eastAsia"/>
        </w:rPr>
        <w:tab/>
      </w:r>
      <w:r w:rsidR="000937A2" w:rsidRPr="002F74C1">
        <w:rPr>
          <w:rFonts w:ascii="HG丸ｺﾞｼｯｸM-PRO" w:hAnsi="HG丸ｺﾞｼｯｸM-PRO" w:hint="eastAsia"/>
        </w:rPr>
        <w:tab/>
      </w:r>
    </w:p>
    <w:p w:rsidR="000937A2" w:rsidRDefault="000937A2" w:rsidP="00BC7C03">
      <w:pPr>
        <w:ind w:leftChars="200" w:left="689" w:hangingChars="100" w:hanging="230"/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>・</w:t>
      </w:r>
      <w:r w:rsidR="002C41E4">
        <w:rPr>
          <w:rFonts w:ascii="HG丸ｺﾞｼｯｸM-PRO" w:hAnsi="HG丸ｺﾞｼｯｸM-PRO" w:hint="eastAsia"/>
        </w:rPr>
        <w:t>保険</w:t>
      </w:r>
      <w:r w:rsidR="00BC7C03" w:rsidRPr="00BC7C03">
        <w:rPr>
          <w:rFonts w:ascii="HG丸ｺﾞｼｯｸM-PRO" w:hAnsi="HG丸ｺﾞｼｯｸM-PRO"/>
        </w:rPr>
        <w:t>医療機関において、社会福祉の立場から患者さんやその家族の方々の抱える経済的・心理的・社会的問題の解決、調整を援助し、社会復帰の促進を図る業務を行</w:t>
      </w:r>
      <w:r w:rsidR="00BC7C03">
        <w:rPr>
          <w:rFonts w:ascii="HG丸ｺﾞｼｯｸM-PRO" w:hAnsi="HG丸ｺﾞｼｯｸM-PRO"/>
        </w:rPr>
        <w:t>う</w:t>
      </w:r>
    </w:p>
    <w:p w:rsidR="000937A2" w:rsidRDefault="000937A2" w:rsidP="00C95B6A">
      <w:pPr>
        <w:rPr>
          <w:rFonts w:ascii="HG丸ｺﾞｼｯｸM-PRO" w:hAnsi="HG丸ｺﾞｼｯｸM-PRO"/>
        </w:rPr>
      </w:pPr>
    </w:p>
    <w:p w:rsidR="00BC7C03" w:rsidRDefault="00BC7C03" w:rsidP="00BC7C03">
      <w:pPr>
        <w:ind w:firstLineChars="100" w:firstLine="23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（１０）</w:t>
      </w:r>
      <w:r w:rsidR="00C95B6A" w:rsidRPr="002F74C1">
        <w:rPr>
          <w:rFonts w:ascii="HG丸ｺﾞｼｯｸM-PRO" w:hAnsi="HG丸ｺﾞｼｯｸM-PRO" w:hint="eastAsia"/>
        </w:rPr>
        <w:t>特別支援教育コーディネーター（教育コーディネーター）</w:t>
      </w:r>
      <w:r>
        <w:rPr>
          <w:rFonts w:ascii="HG丸ｺﾞｼｯｸM-PRO" w:hAnsi="HG丸ｺﾞｼｯｸM-PRO" w:hint="eastAsia"/>
        </w:rPr>
        <w:tab/>
      </w:r>
      <w:r>
        <w:rPr>
          <w:rFonts w:ascii="HG丸ｺﾞｼｯｸM-PRO" w:hAnsi="HG丸ｺﾞｼｯｸM-PRO" w:hint="eastAsia"/>
        </w:rPr>
        <w:tab/>
      </w:r>
    </w:p>
    <w:p w:rsidR="00BC7C03" w:rsidRPr="00BC7C03" w:rsidRDefault="00BC7C03" w:rsidP="00BC7C03">
      <w:pPr>
        <w:ind w:leftChars="200" w:left="689" w:hangingChars="100" w:hanging="23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・</w:t>
      </w:r>
      <w:r w:rsidRPr="00BC7C03">
        <w:rPr>
          <w:rFonts w:ascii="HG丸ｺﾞｼｯｸM-PRO" w:hAnsi="HG丸ｺﾞｼｯｸM-PRO"/>
        </w:rPr>
        <w:t>保護者や関係機関に対する学校の窓口として</w:t>
      </w:r>
      <w:r>
        <w:rPr>
          <w:rFonts w:ascii="HG丸ｺﾞｼｯｸM-PRO" w:hAnsi="HG丸ｺﾞｼｯｸM-PRO"/>
        </w:rPr>
        <w:t>、</w:t>
      </w:r>
      <w:r w:rsidRPr="00BC7C03">
        <w:rPr>
          <w:rFonts w:ascii="HG丸ｺﾞｼｯｸM-PRO" w:hAnsi="HG丸ｺﾞｼｯｸM-PRO"/>
        </w:rPr>
        <w:t>また</w:t>
      </w:r>
      <w:r>
        <w:rPr>
          <w:rFonts w:ascii="HG丸ｺﾞｼｯｸM-PRO" w:hAnsi="HG丸ｺﾞｼｯｸM-PRO"/>
        </w:rPr>
        <w:t>、</w:t>
      </w:r>
      <w:r w:rsidRPr="00BC7C03">
        <w:rPr>
          <w:rFonts w:ascii="HG丸ｺﾞｼｯｸM-PRO" w:hAnsi="HG丸ｺﾞｼｯｸM-PRO"/>
        </w:rPr>
        <w:t>学校内の関係者や福祉</w:t>
      </w:r>
      <w:r>
        <w:rPr>
          <w:rFonts w:ascii="HG丸ｺﾞｼｯｸM-PRO" w:hAnsi="HG丸ｺﾞｼｯｸM-PRO"/>
        </w:rPr>
        <w:t>、</w:t>
      </w:r>
      <w:r w:rsidRPr="00BC7C03">
        <w:rPr>
          <w:rFonts w:ascii="HG丸ｺﾞｼｯｸM-PRO" w:hAnsi="HG丸ｺﾞｼｯｸM-PRO"/>
        </w:rPr>
        <w:t>医療等の関係機関との連絡調整の役割を担う</w:t>
      </w:r>
    </w:p>
    <w:p w:rsidR="004F7288" w:rsidRDefault="004F7288" w:rsidP="00BC7C03">
      <w:pPr>
        <w:ind w:firstLineChars="100" w:firstLine="230"/>
        <w:rPr>
          <w:rFonts w:ascii="HG丸ｺﾞｼｯｸM-PRO" w:hAnsi="HG丸ｺﾞｼｯｸM-PRO"/>
        </w:rPr>
      </w:pPr>
    </w:p>
    <w:p w:rsidR="00C95B6A" w:rsidRDefault="00BC7C03" w:rsidP="00BC7C03">
      <w:pPr>
        <w:ind w:firstLineChars="100" w:firstLine="230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lastRenderedPageBreak/>
        <w:t>（１１）保健師</w:t>
      </w:r>
    </w:p>
    <w:p w:rsidR="00BC7C03" w:rsidRPr="00BC7C03" w:rsidRDefault="00BC7C03" w:rsidP="00BC7C03">
      <w:pPr>
        <w:ind w:left="689" w:hangingChars="300" w:hanging="689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・保健所、市町村等で家庭訪問、電話相談などの個別支援や関係機関との連絡・調整を行う</w:t>
      </w:r>
    </w:p>
    <w:p w:rsidR="00BC7C03" w:rsidRDefault="00C95B6A" w:rsidP="00BC7C03">
      <w:pPr>
        <w:rPr>
          <w:rFonts w:ascii="HG丸ｺﾞｼｯｸM-PRO" w:hAnsi="HG丸ｺﾞｼｯｸM-PRO"/>
        </w:rPr>
      </w:pPr>
      <w:r w:rsidRPr="002F74C1">
        <w:rPr>
          <w:rFonts w:ascii="HG丸ｺﾞｼｯｸM-PRO" w:hAnsi="HG丸ｺﾞｼｯｸM-PRO" w:hint="eastAsia"/>
        </w:rPr>
        <w:t xml:space="preserve">　　</w:t>
      </w:r>
    </w:p>
    <w:p w:rsidR="00BC7C03" w:rsidRPr="00BC7C03" w:rsidRDefault="00BC7C03" w:rsidP="00BC7C03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b/>
        </w:rPr>
        <w:t>２）</w:t>
      </w:r>
      <w:r w:rsidRPr="00BC7C03">
        <w:rPr>
          <w:rFonts w:ascii="HG丸ｺﾞｼｯｸM-PRO" w:hAnsi="HG丸ｺﾞｼｯｸM-PRO" w:hint="eastAsia"/>
          <w:b/>
        </w:rPr>
        <w:t>関係機関</w:t>
      </w:r>
    </w:p>
    <w:p w:rsidR="00BC7C03" w:rsidRPr="00BC7C03" w:rsidRDefault="00BC7C03" w:rsidP="00BC7C03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（</w:t>
      </w:r>
      <w:r w:rsidRPr="00BC7C03">
        <w:rPr>
          <w:rFonts w:ascii="HG丸ｺﾞｼｯｸM-PRO" w:hAnsi="HG丸ｺﾞｼｯｸM-PRO" w:hint="eastAsia"/>
        </w:rPr>
        <w:t>１）地域医療支援病院</w:t>
      </w:r>
    </w:p>
    <w:tbl>
      <w:tblPr>
        <w:tblStyle w:val="a3"/>
        <w:tblW w:w="0" w:type="auto"/>
        <w:tblInd w:w="817" w:type="dxa"/>
        <w:tblLook w:val="04A0"/>
      </w:tblPr>
      <w:tblGrid>
        <w:gridCol w:w="2835"/>
        <w:gridCol w:w="5533"/>
      </w:tblGrid>
      <w:tr w:rsidR="00BC7C03" w:rsidRPr="00BC7C03" w:rsidTr="00BC7C03">
        <w:tc>
          <w:tcPr>
            <w:tcW w:w="2835" w:type="dxa"/>
            <w:vMerge w:val="restart"/>
            <w:vAlign w:val="center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東部Ⅰ</w:t>
            </w:r>
          </w:p>
        </w:tc>
        <w:tc>
          <w:tcPr>
            <w:tcW w:w="5528" w:type="dxa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徳島県立中央病院</w:t>
            </w:r>
          </w:p>
        </w:tc>
      </w:tr>
      <w:tr w:rsidR="00BC7C03" w:rsidRPr="00BC7C03" w:rsidTr="00BC7C03">
        <w:tc>
          <w:tcPr>
            <w:tcW w:w="2835" w:type="dxa"/>
            <w:vMerge/>
            <w:vAlign w:val="center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5528" w:type="dxa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徳島市民病院</w:t>
            </w:r>
          </w:p>
        </w:tc>
      </w:tr>
      <w:tr w:rsidR="00BC7C03" w:rsidRPr="00BC7C03" w:rsidTr="00BC7C03">
        <w:tc>
          <w:tcPr>
            <w:tcW w:w="2835" w:type="dxa"/>
            <w:vMerge/>
            <w:vAlign w:val="center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5528" w:type="dxa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地方独立行政法人徳島県鳴門病院</w:t>
            </w:r>
          </w:p>
        </w:tc>
      </w:tr>
      <w:tr w:rsidR="00BC7C03" w:rsidRPr="00BC7C03" w:rsidTr="00BC7C03">
        <w:tc>
          <w:tcPr>
            <w:tcW w:w="2835" w:type="dxa"/>
            <w:vMerge w:val="restart"/>
            <w:vAlign w:val="center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東部Ⅱ</w:t>
            </w:r>
          </w:p>
        </w:tc>
        <w:tc>
          <w:tcPr>
            <w:tcW w:w="5528" w:type="dxa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麻植協同病院</w:t>
            </w:r>
          </w:p>
        </w:tc>
      </w:tr>
      <w:tr w:rsidR="00BC7C03" w:rsidRPr="00BC7C03" w:rsidTr="00BC7C03">
        <w:tc>
          <w:tcPr>
            <w:tcW w:w="2835" w:type="dxa"/>
            <w:vMerge/>
            <w:vAlign w:val="center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5528" w:type="dxa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阿波病院</w:t>
            </w:r>
          </w:p>
        </w:tc>
      </w:tr>
      <w:tr w:rsidR="00BC7C03" w:rsidRPr="00BC7C03" w:rsidTr="00BC7C03">
        <w:tc>
          <w:tcPr>
            <w:tcW w:w="2835" w:type="dxa"/>
            <w:vMerge w:val="restart"/>
            <w:vAlign w:val="center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南部Ⅰ</w:t>
            </w:r>
          </w:p>
        </w:tc>
        <w:tc>
          <w:tcPr>
            <w:tcW w:w="5528" w:type="dxa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徳島赤十字病院</w:t>
            </w:r>
          </w:p>
        </w:tc>
      </w:tr>
      <w:tr w:rsidR="00BC7C03" w:rsidRPr="00BC7C03" w:rsidTr="00BC7C03">
        <w:tc>
          <w:tcPr>
            <w:tcW w:w="2835" w:type="dxa"/>
            <w:vMerge/>
            <w:vAlign w:val="center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5528" w:type="dxa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徳島赤十字ひのみね総合療育センター</w:t>
            </w:r>
          </w:p>
        </w:tc>
      </w:tr>
      <w:tr w:rsidR="00BC7C03" w:rsidRPr="00BC7C03" w:rsidTr="00BC7C03">
        <w:tc>
          <w:tcPr>
            <w:tcW w:w="2835" w:type="dxa"/>
            <w:vMerge/>
            <w:vAlign w:val="center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5528" w:type="dxa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阿南共栄病院</w:t>
            </w:r>
          </w:p>
        </w:tc>
      </w:tr>
      <w:tr w:rsidR="00BC7C03" w:rsidRPr="00BC7C03" w:rsidTr="00BC7C03">
        <w:tc>
          <w:tcPr>
            <w:tcW w:w="2835" w:type="dxa"/>
            <w:vMerge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5528" w:type="dxa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阿南医師会中央病院</w:t>
            </w:r>
          </w:p>
        </w:tc>
      </w:tr>
      <w:tr w:rsidR="00BC7C03" w:rsidTr="00BC7C03">
        <w:tblPrEx>
          <w:tblCellMar>
            <w:left w:w="99" w:type="dxa"/>
            <w:right w:w="99" w:type="dxa"/>
          </w:tblCellMar>
          <w:tblLook w:val="0000"/>
        </w:tblPrEx>
        <w:trPr>
          <w:trHeight w:val="352"/>
        </w:trPr>
        <w:tc>
          <w:tcPr>
            <w:tcW w:w="2830" w:type="dxa"/>
          </w:tcPr>
          <w:p w:rsidR="00BC7C03" w:rsidRDefault="00BC7C03" w:rsidP="00BC7C03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西部Ⅱ</w:t>
            </w:r>
          </w:p>
        </w:tc>
        <w:tc>
          <w:tcPr>
            <w:tcW w:w="5533" w:type="dxa"/>
          </w:tcPr>
          <w:p w:rsidR="00BC7C03" w:rsidRDefault="00BC7C03" w:rsidP="00BC7C03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徳島県立三好病院</w:t>
            </w:r>
          </w:p>
        </w:tc>
      </w:tr>
    </w:tbl>
    <w:p w:rsidR="00BC7C03" w:rsidRDefault="00BC7C03" w:rsidP="00BC7C03">
      <w:pPr>
        <w:rPr>
          <w:rFonts w:ascii="HG丸ｺﾞｼｯｸM-PRO" w:hAnsi="HG丸ｺﾞｼｯｸM-PRO"/>
        </w:rPr>
      </w:pPr>
    </w:p>
    <w:p w:rsidR="00BC7C03" w:rsidRPr="00BC7C03" w:rsidRDefault="00BC7C03" w:rsidP="00BC7C03">
      <w:pPr>
        <w:rPr>
          <w:rFonts w:ascii="HG丸ｺﾞｼｯｸM-PRO" w:hAnsi="HG丸ｺﾞｼｯｸM-PRO"/>
        </w:rPr>
      </w:pPr>
    </w:p>
    <w:p w:rsidR="00BC7C03" w:rsidRPr="00BC7C03" w:rsidRDefault="002C41E4" w:rsidP="00BC7C03">
      <w:pPr>
        <w:rPr>
          <w:rFonts w:ascii="HG丸ｺﾞｼｯｸM-PRO" w:hAnsi="HG丸ｺﾞｼｯｸM-PRO"/>
          <w:bCs/>
        </w:rPr>
      </w:pPr>
      <w:r>
        <w:rPr>
          <w:rFonts w:ascii="HG丸ｺﾞｼｯｸM-PRO" w:hAnsi="HG丸ｺﾞｼｯｸM-PRO" w:hint="eastAsia"/>
        </w:rPr>
        <w:t>（</w:t>
      </w:r>
      <w:r w:rsidR="00BC7C03" w:rsidRPr="00BC7C03">
        <w:rPr>
          <w:rFonts w:ascii="HG丸ｺﾞｼｯｸM-PRO" w:hAnsi="HG丸ｺﾞｼｯｸM-PRO" w:hint="eastAsia"/>
        </w:rPr>
        <w:t>２）在宅医療機関　　引用：</w:t>
      </w:r>
      <w:r w:rsidR="00BC7C03" w:rsidRPr="00BC7C03">
        <w:rPr>
          <w:rFonts w:ascii="HG丸ｺﾞｼｯｸM-PRO" w:hAnsi="HG丸ｺﾞｼｯｸM-PRO" w:hint="eastAsia"/>
          <w:bCs/>
        </w:rPr>
        <w:t>徳島保健所地域保健医療計画より</w:t>
      </w:r>
    </w:p>
    <w:p w:rsidR="00BC7C03" w:rsidRDefault="00BC7C03" w:rsidP="00BC7C03">
      <w:pPr>
        <w:ind w:firstLine="225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下記リンクをご参照ください。</w:t>
      </w:r>
    </w:p>
    <w:p w:rsidR="00BC7C03" w:rsidRPr="00BC7C03" w:rsidRDefault="00BC7C03" w:rsidP="00BC7C03">
      <w:pPr>
        <w:ind w:firstLine="225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（</w:t>
      </w:r>
      <w:hyperlink r:id="rId8" w:history="1">
        <w:r w:rsidR="0078786D" w:rsidRPr="004B40E8">
          <w:rPr>
            <w:rStyle w:val="a9"/>
            <w:rFonts w:ascii="HG丸ｺﾞｼｯｸM-PRO" w:hAnsi="HG丸ｺﾞｼｯｸM-PRO"/>
            <w:sz w:val="20"/>
            <w:szCs w:val="20"/>
          </w:rPr>
          <w:t>http://www.toku-na.jp/houmon/download/zaitaku03/zaitaku_link_H26.6.1.pdf</w:t>
        </w:r>
      </w:hyperlink>
      <w:r>
        <w:rPr>
          <w:rFonts w:ascii="HG丸ｺﾞｼｯｸM-PRO" w:hAnsi="HG丸ｺﾞｼｯｸM-PRO" w:hint="eastAsia"/>
        </w:rPr>
        <w:t>）</w:t>
      </w:r>
    </w:p>
    <w:p w:rsidR="00BC7C03" w:rsidRPr="00BC7C03" w:rsidRDefault="00BC7C03" w:rsidP="00BC7C03">
      <w:pPr>
        <w:rPr>
          <w:rFonts w:ascii="HG丸ｺﾞｼｯｸM-PRO" w:hAnsi="HG丸ｺﾞｼｯｸM-PRO"/>
        </w:rPr>
      </w:pPr>
      <w:r w:rsidRPr="00BC7C03">
        <w:rPr>
          <w:rFonts w:ascii="HG丸ｺﾞｼｯｸM-PRO" w:hAnsi="HG丸ｺﾞｼｯｸM-PRO" w:hint="eastAsia"/>
        </w:rPr>
        <w:t xml:space="preserve">　　　</w:t>
      </w:r>
    </w:p>
    <w:p w:rsidR="00BC7C03" w:rsidRPr="00BC7C03" w:rsidRDefault="002C41E4" w:rsidP="00BC7C03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（</w:t>
      </w:r>
      <w:r w:rsidR="00BC7C03" w:rsidRPr="00BC7C03">
        <w:rPr>
          <w:rFonts w:ascii="HG丸ｺﾞｼｯｸM-PRO" w:hAnsi="HG丸ｺﾞｼｯｸM-PRO" w:hint="eastAsia"/>
        </w:rPr>
        <w:t>３）保健所</w:t>
      </w:r>
      <w:r w:rsidR="00BC7C03" w:rsidRPr="00BC7C03">
        <w:rPr>
          <w:rFonts w:ascii="HG丸ｺﾞｼｯｸM-PRO" w:hAnsi="HG丸ｺﾞｼｯｸM-PRO" w:hint="eastAsia"/>
        </w:rPr>
        <w:tab/>
      </w:r>
    </w:p>
    <w:tbl>
      <w:tblPr>
        <w:tblW w:w="5812" w:type="dxa"/>
        <w:tblInd w:w="5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686"/>
        <w:gridCol w:w="2126"/>
      </w:tblGrid>
      <w:tr w:rsidR="00103219" w:rsidRPr="00BC7C03" w:rsidTr="00C85DFE">
        <w:trPr>
          <w:cantSplit/>
          <w:trHeight w:hRule="exact" w:val="424"/>
        </w:trPr>
        <w:tc>
          <w:tcPr>
            <w:tcW w:w="36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548DD4" w:themeFill="text2" w:themeFillTint="99"/>
            <w:vAlign w:val="center"/>
          </w:tcPr>
          <w:p w:rsidR="00103219" w:rsidRPr="00BC7C03" w:rsidRDefault="00103219" w:rsidP="00103219">
            <w:pPr>
              <w:jc w:val="center"/>
              <w:rPr>
                <w:rFonts w:ascii="HG丸ｺﾞｼｯｸM-PRO" w:hAnsi="HG丸ｺﾞｼｯｸM-PRO"/>
              </w:rPr>
            </w:pPr>
            <w:r w:rsidRPr="00C85DFE">
              <w:rPr>
                <w:rFonts w:ascii="HG丸ｺﾞｼｯｸM-PRO" w:hAnsi="HG丸ｺﾞｼｯｸM-PRO" w:hint="eastAsia"/>
                <w:color w:val="FFFFFF" w:themeColor="background1"/>
              </w:rPr>
              <w:t>保　健　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548DD4" w:themeFill="text2" w:themeFillTint="99"/>
            <w:vAlign w:val="center"/>
          </w:tcPr>
          <w:p w:rsidR="00103219" w:rsidRPr="00103219" w:rsidRDefault="00103219" w:rsidP="00103219">
            <w:pPr>
              <w:ind w:firstLineChars="100" w:firstLine="230"/>
              <w:rPr>
                <w:rFonts w:ascii="HG丸ｺﾞｼｯｸM-PRO" w:hAnsi="HG丸ｺﾞｼｯｸM-PRO"/>
              </w:rPr>
            </w:pPr>
            <w:r w:rsidRPr="00C85DFE">
              <w:rPr>
                <w:rFonts w:ascii="HG丸ｺﾞｼｯｸM-PRO" w:hAnsi="HG丸ｺﾞｼｯｸM-PRO" w:hint="eastAsia"/>
                <w:color w:val="FFFFFF" w:themeColor="background1"/>
              </w:rPr>
              <w:t>電　話</w:t>
            </w:r>
          </w:p>
        </w:tc>
      </w:tr>
      <w:tr w:rsidR="00BC7C03" w:rsidRPr="00BC7C03" w:rsidTr="00103219">
        <w:trPr>
          <w:cantSplit/>
          <w:trHeight w:hRule="exact" w:val="424"/>
        </w:trPr>
        <w:tc>
          <w:tcPr>
            <w:tcW w:w="36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徳島保健所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C7C03" w:rsidRPr="00103219" w:rsidRDefault="00BC7C03" w:rsidP="00BC7C03">
            <w:pPr>
              <w:rPr>
                <w:rFonts w:ascii="HG丸ｺﾞｼｯｸM-PRO" w:hAnsi="HG丸ｺﾞｼｯｸM-PRO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sz w:val="20"/>
                <w:szCs w:val="20"/>
              </w:rPr>
              <w:t>088-602-8905</w:t>
            </w:r>
          </w:p>
        </w:tc>
      </w:tr>
      <w:tr w:rsidR="00BC7C03" w:rsidRPr="00BC7C03" w:rsidTr="00103219">
        <w:trPr>
          <w:cantSplit/>
          <w:trHeight w:hRule="exact" w:val="430"/>
        </w:trPr>
        <w:tc>
          <w:tcPr>
            <w:tcW w:w="36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阿南保健所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C7C03" w:rsidRPr="00103219" w:rsidRDefault="00BC7C03" w:rsidP="00BC7C03">
            <w:pPr>
              <w:rPr>
                <w:rFonts w:ascii="HG丸ｺﾞｼｯｸM-PRO" w:hAnsi="HG丸ｺﾞｼｯｸM-PRO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sz w:val="20"/>
                <w:szCs w:val="20"/>
              </w:rPr>
              <w:t>0884-28-9878</w:t>
            </w:r>
          </w:p>
        </w:tc>
      </w:tr>
      <w:tr w:rsidR="00BC7C03" w:rsidRPr="00BC7C03" w:rsidTr="00103219">
        <w:trPr>
          <w:cantSplit/>
          <w:trHeight w:hRule="exact" w:val="424"/>
        </w:trPr>
        <w:tc>
          <w:tcPr>
            <w:tcW w:w="36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美波保健所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C7C03" w:rsidRPr="00103219" w:rsidRDefault="00BC7C03" w:rsidP="00BC7C03">
            <w:pPr>
              <w:rPr>
                <w:rFonts w:ascii="HG丸ｺﾞｼｯｸM-PRO" w:hAnsi="HG丸ｺﾞｼｯｸM-PRO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sz w:val="20"/>
                <w:szCs w:val="20"/>
              </w:rPr>
              <w:t>0884-74-7343</w:t>
            </w:r>
          </w:p>
        </w:tc>
      </w:tr>
      <w:tr w:rsidR="00BC7C03" w:rsidRPr="00BC7C03" w:rsidTr="00103219">
        <w:trPr>
          <w:cantSplit/>
          <w:trHeight w:hRule="exact" w:val="429"/>
        </w:trPr>
        <w:tc>
          <w:tcPr>
            <w:tcW w:w="36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吉野川保健所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C7C03" w:rsidRPr="00103219" w:rsidRDefault="00BC7C03" w:rsidP="00BC7C03">
            <w:pPr>
              <w:rPr>
                <w:rFonts w:ascii="HG丸ｺﾞｼｯｸM-PRO" w:hAnsi="HG丸ｺﾞｼｯｸM-PRO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sz w:val="20"/>
                <w:szCs w:val="20"/>
              </w:rPr>
              <w:t>0883-24-1114</w:t>
            </w:r>
          </w:p>
        </w:tc>
      </w:tr>
      <w:tr w:rsidR="00BC7C03" w:rsidRPr="00BC7C03" w:rsidTr="00103219">
        <w:trPr>
          <w:cantSplit/>
          <w:trHeight w:hRule="exact" w:val="421"/>
        </w:trPr>
        <w:tc>
          <w:tcPr>
            <w:tcW w:w="36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美馬保健所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C7C03" w:rsidRPr="00103219" w:rsidRDefault="00BC7C03" w:rsidP="00BC7C03">
            <w:pPr>
              <w:rPr>
                <w:rFonts w:ascii="HG丸ｺﾞｼｯｸM-PRO" w:hAnsi="HG丸ｺﾞｼｯｸM-PRO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sz w:val="20"/>
                <w:szCs w:val="20"/>
              </w:rPr>
              <w:t>0883-52-1016</w:t>
            </w:r>
          </w:p>
        </w:tc>
      </w:tr>
      <w:tr w:rsidR="00BC7C03" w:rsidRPr="00BC7C03" w:rsidTr="00103219">
        <w:trPr>
          <w:cantSplit/>
          <w:trHeight w:hRule="exact" w:val="428"/>
        </w:trPr>
        <w:tc>
          <w:tcPr>
            <w:tcW w:w="36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C7C03" w:rsidRPr="00BC7C03" w:rsidRDefault="00BC7C03" w:rsidP="00BC7C03">
            <w:pPr>
              <w:rPr>
                <w:rFonts w:ascii="HG丸ｺﾞｼｯｸM-PRO" w:hAnsi="HG丸ｺﾞｼｯｸM-PRO"/>
              </w:rPr>
            </w:pPr>
            <w:r w:rsidRPr="00BC7C03">
              <w:rPr>
                <w:rFonts w:ascii="HG丸ｺﾞｼｯｸM-PRO" w:hAnsi="HG丸ｺﾞｼｯｸM-PRO" w:hint="eastAsia"/>
              </w:rPr>
              <w:t>三好保健所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C7C03" w:rsidRPr="00103219" w:rsidRDefault="00BC7C03" w:rsidP="00BC7C03">
            <w:pPr>
              <w:rPr>
                <w:rFonts w:ascii="HG丸ｺﾞｼｯｸM-PRO" w:hAnsi="HG丸ｺﾞｼｯｸM-PRO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sz w:val="20"/>
                <w:szCs w:val="20"/>
              </w:rPr>
              <w:t>0883-72-1123</w:t>
            </w:r>
          </w:p>
        </w:tc>
      </w:tr>
    </w:tbl>
    <w:p w:rsidR="00BC7C03" w:rsidRDefault="00BC7C03" w:rsidP="00BC7C03">
      <w:pPr>
        <w:rPr>
          <w:rFonts w:ascii="HG丸ｺﾞｼｯｸM-PRO" w:hAnsi="HG丸ｺﾞｼｯｸM-PRO"/>
        </w:rPr>
      </w:pPr>
    </w:p>
    <w:p w:rsidR="00103219" w:rsidRPr="00103219" w:rsidRDefault="002C41E4" w:rsidP="00103219">
      <w:pPr>
        <w:rPr>
          <w:rFonts w:ascii="AR丸ゴシック体E" w:eastAsia="AR丸ゴシック体E" w:hAnsi="ＭＳ Ｐゴシック"/>
          <w:color w:val="000074"/>
        </w:rPr>
      </w:pPr>
      <w:r>
        <w:rPr>
          <w:rFonts w:ascii="HG丸ｺﾞｼｯｸM-PRO" w:hAnsi="HG丸ｺﾞｼｯｸM-PRO" w:hint="eastAsia"/>
        </w:rPr>
        <w:t>（</w:t>
      </w:r>
      <w:r w:rsidR="00BC7C03" w:rsidRPr="00103219">
        <w:rPr>
          <w:rFonts w:ascii="HG丸ｺﾞｼｯｸM-PRO" w:hAnsi="HG丸ｺﾞｼｯｸM-PRO" w:hint="eastAsia"/>
        </w:rPr>
        <w:t>４）</w:t>
      </w:r>
      <w:r w:rsidR="00103219" w:rsidRPr="00103219">
        <w:rPr>
          <w:rFonts w:ascii="HG丸ｺﾞｼｯｸM-PRO" w:hAnsi="HG丸ｺﾞｼｯｸM-PRO" w:hint="eastAsia"/>
          <w:color w:val="000074"/>
        </w:rPr>
        <w:t>福祉事務所及び町村（障がい福祉担当）</w:t>
      </w:r>
    </w:p>
    <w:p w:rsidR="00103219" w:rsidRPr="00103219" w:rsidRDefault="00103219" w:rsidP="00103219">
      <w:pPr>
        <w:spacing w:line="400" w:lineRule="exact"/>
        <w:ind w:firstLineChars="200" w:firstLine="459"/>
        <w:rPr>
          <w:rFonts w:ascii="HG丸ｺﾞｼｯｸM-PRO" w:hAnsi="HG丸ｺﾞｼｯｸM-PRO"/>
          <w:position w:val="4"/>
        </w:rPr>
      </w:pPr>
      <w:r w:rsidRPr="00103219">
        <w:rPr>
          <w:rFonts w:ascii="HG丸ｺﾞｼｯｸM-PRO" w:hAnsi="HG丸ｺﾞｼｯｸM-PRO" w:hint="eastAsia"/>
          <w:position w:val="6"/>
        </w:rPr>
        <w:t>日常生活、障がい福祉サービス、福祉制度等についていろいろな相談に応じています</w:t>
      </w:r>
      <w:r w:rsidRPr="00103219">
        <w:rPr>
          <w:rFonts w:ascii="HG丸ｺﾞｼｯｸM-PRO" w:hAnsi="HG丸ｺﾞｼｯｸM-PRO" w:hint="eastAsia"/>
          <w:position w:val="4"/>
        </w:rPr>
        <w:t>。</w:t>
      </w:r>
    </w:p>
    <w:tbl>
      <w:tblPr>
        <w:tblW w:w="9356" w:type="dxa"/>
        <w:tblInd w:w="5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426"/>
        <w:gridCol w:w="1242"/>
        <w:gridCol w:w="142"/>
        <w:gridCol w:w="1876"/>
        <w:gridCol w:w="2126"/>
        <w:gridCol w:w="3544"/>
      </w:tblGrid>
      <w:tr w:rsidR="00103219" w:rsidRPr="00103219" w:rsidTr="00103219">
        <w:trPr>
          <w:trHeight w:hRule="exact" w:val="340"/>
        </w:trPr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solid" w:color="0000FF" w:fill="auto"/>
            <w:vAlign w:val="center"/>
          </w:tcPr>
          <w:p w:rsidR="00103219" w:rsidRPr="00103219" w:rsidRDefault="001032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solid" w:color="0000FF" w:fill="auto"/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ascii="HG丸ｺﾞｼｯｸM-PRO" w:hAnsi="HG丸ｺﾞｼｯｸM-PRO"/>
                <w:color w:val="FFFFFF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FFFFFF"/>
                <w:kern w:val="0"/>
                <w:position w:val="2"/>
              </w:rPr>
              <w:t>福</w:t>
            </w:r>
            <w:r w:rsidRPr="00103219">
              <w:rPr>
                <w:rFonts w:ascii="HG丸ｺﾞｼｯｸM-PRO" w:hAnsi="HG丸ｺﾞｼｯｸM-PRO" w:hint="eastAsia"/>
                <w:color w:val="FFFFFF"/>
                <w:kern w:val="0"/>
                <w:position w:val="2"/>
              </w:rPr>
              <w:t xml:space="preserve"> </w:t>
            </w:r>
            <w:r w:rsidRPr="00103219">
              <w:rPr>
                <w:rFonts w:ascii="HG丸ｺﾞｼｯｸM-PRO" w:hAnsi="HG丸ｺﾞｼｯｸM-PRO" w:cs="HGPｺﾞｼｯｸM" w:hint="eastAsia"/>
                <w:color w:val="FFFFFF"/>
                <w:kern w:val="0"/>
                <w:position w:val="2"/>
              </w:rPr>
              <w:t>祉</w:t>
            </w:r>
            <w:r w:rsidRPr="00103219">
              <w:rPr>
                <w:rFonts w:ascii="HG丸ｺﾞｼｯｸM-PRO" w:hAnsi="HG丸ｺﾞｼｯｸM-PRO" w:hint="eastAsia"/>
                <w:color w:val="FFFFFF"/>
                <w:kern w:val="0"/>
                <w:position w:val="2"/>
              </w:rPr>
              <w:t xml:space="preserve"> </w:t>
            </w:r>
            <w:r w:rsidRPr="00103219">
              <w:rPr>
                <w:rFonts w:ascii="HG丸ｺﾞｼｯｸM-PRO" w:hAnsi="HG丸ｺﾞｼｯｸM-PRO" w:cs="HGPｺﾞｼｯｸM" w:hint="eastAsia"/>
                <w:color w:val="FFFFFF"/>
                <w:kern w:val="0"/>
                <w:position w:val="2"/>
              </w:rPr>
              <w:t>事</w:t>
            </w:r>
            <w:r w:rsidRPr="00103219">
              <w:rPr>
                <w:rFonts w:ascii="HG丸ｺﾞｼｯｸM-PRO" w:hAnsi="HG丸ｺﾞｼｯｸM-PRO" w:hint="eastAsia"/>
                <w:color w:val="FFFFFF"/>
                <w:kern w:val="0"/>
                <w:position w:val="2"/>
              </w:rPr>
              <w:t xml:space="preserve"> </w:t>
            </w:r>
            <w:r w:rsidRPr="00103219">
              <w:rPr>
                <w:rFonts w:ascii="HG丸ｺﾞｼｯｸM-PRO" w:hAnsi="HG丸ｺﾞｼｯｸM-PRO" w:cs="HGPｺﾞｼｯｸM" w:hint="eastAsia"/>
                <w:color w:val="FFFFFF"/>
                <w:kern w:val="0"/>
                <w:position w:val="2"/>
              </w:rPr>
              <w:t>務</w:t>
            </w:r>
            <w:r w:rsidRPr="00103219">
              <w:rPr>
                <w:rFonts w:ascii="HG丸ｺﾞｼｯｸM-PRO" w:hAnsi="HG丸ｺﾞｼｯｸM-PRO" w:hint="eastAsia"/>
                <w:color w:val="FFFFFF"/>
                <w:kern w:val="0"/>
                <w:position w:val="2"/>
              </w:rPr>
              <w:t xml:space="preserve"> </w:t>
            </w:r>
            <w:r w:rsidRPr="00103219">
              <w:rPr>
                <w:rFonts w:ascii="HG丸ｺﾞｼｯｸM-PRO" w:hAnsi="HG丸ｺﾞｼｯｸM-PRO" w:cs="HGPｺﾞｼｯｸM" w:hint="eastAsia"/>
                <w:color w:val="FFFFFF"/>
                <w:kern w:val="0"/>
                <w:position w:val="2"/>
              </w:rPr>
              <w:t>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solid" w:color="0000FF" w:fill="auto"/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ascii="HG丸ｺﾞｼｯｸM-PRO" w:hAnsi="HG丸ｺﾞｼｯｸM-PRO"/>
                <w:color w:val="FFFFFF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FFFFFF"/>
                <w:kern w:val="0"/>
                <w:position w:val="2"/>
              </w:rPr>
              <w:t>電 話(ﾌｧｸｼﾐﾘ)</w:t>
            </w: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solid" w:color="0000FF" w:fill="auto"/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ascii="HG丸ｺﾞｼｯｸM-PRO" w:hAnsi="HG丸ｺﾞｼｯｸM-PRO"/>
                <w:color w:val="FFFFFF"/>
                <w:kern w:val="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FFFFFF"/>
                <w:kern w:val="0"/>
              </w:rPr>
              <w:t>所管区域</w:t>
            </w:r>
          </w:p>
        </w:tc>
      </w:tr>
      <w:tr w:rsidR="00103219" w:rsidRPr="00103219" w:rsidTr="00103219">
        <w:trPr>
          <w:cantSplit/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extDirection w:val="tbRlV"/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13" w:right="113"/>
              <w:jc w:val="center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103219">
              <w:rPr>
                <w:rFonts w:ascii="HG丸ｺﾞｼｯｸM-PRO" w:hAnsi="HG丸ｺﾞｼｯｸM-PRO" w:hint="eastAsia"/>
                <w:kern w:val="0"/>
              </w:rPr>
              <w:t>市　　　　　部</w:t>
            </w:r>
          </w:p>
        </w:tc>
        <w:tc>
          <w:tcPr>
            <w:tcW w:w="326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 w:rsidP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C47A75">
              <w:rPr>
                <w:rFonts w:ascii="HG丸ｺﾞｼｯｸM-PRO" w:hAnsi="HG丸ｺﾞｼｯｸM-PRO" w:cs="HGPｺﾞｼｯｸM" w:hint="eastAsia"/>
                <w:color w:val="000000"/>
                <w:kern w:val="0"/>
                <w:fitText w:val="1800" w:id="1019473168"/>
              </w:rPr>
              <w:t>徳島市福祉事務所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color w:val="000000"/>
                <w:spacing w:val="6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088-621-5171</w:t>
            </w:r>
          </w:p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(</w:t>
            </w: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088-621-5300</w:t>
            </w: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</w:rPr>
              <w:t>徳島市</w:t>
            </w:r>
          </w:p>
        </w:tc>
      </w:tr>
      <w:tr w:rsidR="00103219" w:rsidRPr="00103219" w:rsidTr="00103219">
        <w:trPr>
          <w:cantSplit/>
          <w:trHeight w:hRule="exact" w:val="454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 w:rsidP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C47A75">
              <w:rPr>
                <w:rFonts w:ascii="HG丸ｺﾞｼｯｸM-PRO" w:hAnsi="HG丸ｺﾞｼｯｸM-PRO" w:cs="HGPｺﾞｼｯｸM" w:hint="eastAsia"/>
                <w:color w:val="000000"/>
                <w:kern w:val="0"/>
                <w:fitText w:val="1800" w:id="1019473152"/>
              </w:rPr>
              <w:t>鳴門市福祉事務所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color w:val="000000"/>
                <w:spacing w:val="6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088-684-1219</w:t>
            </w:r>
          </w:p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(</w:t>
            </w: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088-684-1337</w:t>
            </w: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</w:rPr>
              <w:t>鳴門市</w:t>
            </w:r>
          </w:p>
        </w:tc>
      </w:tr>
      <w:tr w:rsidR="00103219" w:rsidRPr="00103219" w:rsidTr="00103219">
        <w:trPr>
          <w:cantSplit/>
          <w:trHeight w:hRule="exact" w:val="454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 w:rsidP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C47A75">
              <w:rPr>
                <w:rFonts w:ascii="HG丸ｺﾞｼｯｸM-PRO" w:hAnsi="HG丸ｺﾞｼｯｸM-PRO" w:cs="HGPｺﾞｼｯｸM" w:hint="eastAsia"/>
                <w:color w:val="000000"/>
                <w:w w:val="88"/>
                <w:kern w:val="0"/>
                <w:fitText w:val="1800" w:id="1019473153"/>
              </w:rPr>
              <w:t>小松島市福祉事務</w:t>
            </w:r>
            <w:r w:rsidRPr="00C47A75">
              <w:rPr>
                <w:rFonts w:ascii="HG丸ｺﾞｼｯｸM-PRO" w:hAnsi="HG丸ｺﾞｼｯｸM-PRO" w:cs="HGPｺﾞｼｯｸM" w:hint="eastAsia"/>
                <w:color w:val="000000"/>
                <w:spacing w:val="-45"/>
                <w:w w:val="88"/>
                <w:kern w:val="0"/>
                <w:fitText w:val="1800" w:id="1019473153"/>
              </w:rPr>
              <w:t>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color w:val="000000"/>
                <w:spacing w:val="6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0885-32-2279</w:t>
            </w:r>
          </w:p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(</w:t>
            </w: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0885-35-0272</w:t>
            </w: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</w:rPr>
              <w:t>小松島市</w:t>
            </w:r>
          </w:p>
        </w:tc>
      </w:tr>
      <w:tr w:rsidR="00103219" w:rsidRPr="00103219" w:rsidTr="00103219">
        <w:trPr>
          <w:cantSplit/>
          <w:trHeight w:hRule="exact" w:val="454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 w:rsidP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C47A75">
              <w:rPr>
                <w:rFonts w:ascii="HG丸ｺﾞｼｯｸM-PRO" w:hAnsi="HG丸ｺﾞｼｯｸM-PRO" w:cs="HGPｺﾞｼｯｸM" w:hint="eastAsia"/>
                <w:color w:val="000000"/>
                <w:kern w:val="0"/>
                <w:fitText w:val="1800" w:id="1019473154"/>
              </w:rPr>
              <w:t>阿南市福祉事務所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color w:val="000000"/>
                <w:spacing w:val="6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0884-22-1592</w:t>
            </w:r>
          </w:p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(</w:t>
            </w: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0884-22-1813</w:t>
            </w: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</w:rPr>
              <w:t>阿南市</w:t>
            </w:r>
          </w:p>
        </w:tc>
      </w:tr>
      <w:tr w:rsidR="00103219" w:rsidRPr="00103219" w:rsidTr="00103219">
        <w:trPr>
          <w:cantSplit/>
          <w:trHeight w:hRule="exact" w:val="454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 w:rsidP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C47A75">
              <w:rPr>
                <w:rFonts w:ascii="HG丸ｺﾞｼｯｸM-PRO" w:hAnsi="HG丸ｺﾞｼｯｸM-PRO" w:cs="HGPｺﾞｼｯｸM" w:hint="eastAsia"/>
                <w:color w:val="000000"/>
                <w:w w:val="88"/>
                <w:kern w:val="0"/>
                <w:fitText w:val="1800" w:id="1019473155"/>
              </w:rPr>
              <w:t>吉野川市福祉事務</w:t>
            </w:r>
            <w:r w:rsidRPr="00C47A75">
              <w:rPr>
                <w:rFonts w:ascii="HG丸ｺﾞｼｯｸM-PRO" w:hAnsi="HG丸ｺﾞｼｯｸM-PRO" w:cs="HGPｺﾞｼｯｸM" w:hint="eastAsia"/>
                <w:color w:val="000000"/>
                <w:spacing w:val="-45"/>
                <w:w w:val="88"/>
                <w:kern w:val="0"/>
                <w:fitText w:val="1800" w:id="1019473155"/>
              </w:rPr>
              <w:t>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color w:val="000000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0883-22-2263</w:t>
            </w:r>
          </w:p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(0883-22-2260)</w:t>
            </w: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</w:rPr>
              <w:t>吉野川市</w:t>
            </w:r>
          </w:p>
        </w:tc>
      </w:tr>
      <w:tr w:rsidR="00103219" w:rsidRPr="00103219" w:rsidTr="00103219">
        <w:trPr>
          <w:cantSplit/>
          <w:trHeight w:hRule="exact" w:val="454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 w:rsidP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C47A75">
              <w:rPr>
                <w:rFonts w:ascii="HG丸ｺﾞｼｯｸM-PRO" w:hAnsi="HG丸ｺﾞｼｯｸM-PRO" w:cs="HGPｺﾞｼｯｸM" w:hint="eastAsia"/>
                <w:color w:val="000000"/>
                <w:kern w:val="0"/>
                <w:fitText w:val="1800" w:id="1019473156"/>
              </w:rPr>
              <w:t>阿波市福祉事務所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color w:val="000000"/>
                <w:spacing w:val="6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0883-36-6812</w:t>
            </w:r>
          </w:p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(</w:t>
            </w: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0883-36-</w:t>
            </w:r>
            <w:r w:rsidRPr="0010321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>5112</w:t>
            </w:r>
            <w:r w:rsidRPr="00103219">
              <w:rPr>
                <w:rFonts w:ascii="HG丸ｺﾞｼｯｸM-PRO" w:hAnsi="HG丸ｺﾞｼｯｸM-PRO" w:cs="HGPｺﾞｼｯｸM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</w:rPr>
              <w:t>阿波市</w:t>
            </w:r>
          </w:p>
        </w:tc>
      </w:tr>
      <w:tr w:rsidR="00103219" w:rsidRPr="00103219" w:rsidTr="00103219">
        <w:trPr>
          <w:cantSplit/>
          <w:trHeight w:hRule="exact" w:val="454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 w:rsidP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C47A75">
              <w:rPr>
                <w:rFonts w:ascii="HG丸ｺﾞｼｯｸM-PRO" w:hAnsi="HG丸ｺﾞｼｯｸM-PRO" w:cs="HGPｺﾞｼｯｸM" w:hint="eastAsia"/>
                <w:color w:val="000000"/>
                <w:kern w:val="0"/>
                <w:fitText w:val="1800" w:id="1019473157"/>
              </w:rPr>
              <w:t>美馬市福祉事務所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>0883-52-5614</w:t>
            </w:r>
          </w:p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cs="HGPｺﾞｼｯｸM" w:hint="eastAsia"/>
                <w:kern w:val="0"/>
                <w:sz w:val="20"/>
                <w:szCs w:val="20"/>
              </w:rPr>
              <w:t>(</w:t>
            </w:r>
            <w:r w:rsidRPr="0010321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>0883-52-1247</w:t>
            </w:r>
            <w:r w:rsidRPr="00103219">
              <w:rPr>
                <w:rFonts w:ascii="HG丸ｺﾞｼｯｸM-PRO" w:hAnsi="HG丸ｺﾞｼｯｸM-PRO" w:cs="HGPｺﾞｼｯｸM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</w:rPr>
              <w:t>美馬市</w:t>
            </w:r>
          </w:p>
        </w:tc>
      </w:tr>
      <w:tr w:rsidR="00103219" w:rsidRPr="00103219" w:rsidTr="00103219">
        <w:trPr>
          <w:cantSplit/>
          <w:trHeight w:hRule="exact" w:val="454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 w:rsidP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C47A75">
              <w:rPr>
                <w:rFonts w:ascii="HG丸ｺﾞｼｯｸM-PRO" w:hAnsi="HG丸ｺﾞｼｯｸM-PRO" w:cs="HGPｺﾞｼｯｸM" w:hint="eastAsia"/>
                <w:color w:val="000000"/>
                <w:kern w:val="0"/>
                <w:fitText w:val="1800" w:id="1019473158"/>
              </w:rPr>
              <w:t>三好市福祉事務所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color w:val="000000"/>
                <w:spacing w:val="6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0883-72-7610</w:t>
            </w:r>
          </w:p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(</w:t>
            </w: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0883-72-7605</w:t>
            </w: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</w:rPr>
              <w:t>三好市</w:t>
            </w:r>
          </w:p>
        </w:tc>
      </w:tr>
      <w:tr w:rsidR="00103219" w:rsidRPr="00103219" w:rsidTr="00103219">
        <w:trPr>
          <w:cantSplit/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extDirection w:val="tbRlV"/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13" w:right="113"/>
              <w:jc w:val="center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103219">
              <w:rPr>
                <w:rFonts w:ascii="HG丸ｺﾞｼｯｸM-PRO" w:hAnsi="HG丸ｺﾞｼｯｸM-PRO" w:hint="eastAsia"/>
                <w:kern w:val="0"/>
              </w:rPr>
              <w:t>郡　 部</w:t>
            </w:r>
          </w:p>
        </w:tc>
        <w:tc>
          <w:tcPr>
            <w:tcW w:w="326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 w:rsidP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C47A75">
              <w:rPr>
                <w:rFonts w:ascii="HG丸ｺﾞｼｯｸM-PRO" w:hAnsi="HG丸ｺﾞｼｯｸM-PRO" w:cs="HGPｺﾞｼｯｸM" w:hint="eastAsia"/>
                <w:color w:val="000000"/>
                <w:spacing w:val="15"/>
                <w:kern w:val="0"/>
                <w:fitText w:val="1800" w:id="1019473159"/>
              </w:rPr>
              <w:t>東部保健福祉局</w:t>
            </w:r>
            <w:r>
              <w:rPr>
                <w:rFonts w:ascii="HG丸ｺﾞｼｯｸM-PRO" w:hAnsi="HG丸ｺﾞｼｯｸM-PRO" w:cs="HGPｺﾞｼｯｸM" w:hint="eastAsia"/>
                <w:color w:val="000000"/>
                <w:kern w:val="0"/>
              </w:rPr>
              <w:t>（徳島</w:t>
            </w: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</w:rPr>
              <w:t>庁舎）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color w:val="000000"/>
                <w:spacing w:val="6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088-626-8715</w:t>
            </w:r>
          </w:p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(</w:t>
            </w: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088-626-8731</w:t>
            </w: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 w:rsidP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</w:rPr>
              <w:t>勝浦郡、名西郡</w:t>
            </w:r>
            <w:r>
              <w:rPr>
                <w:rFonts w:ascii="HG丸ｺﾞｼｯｸM-PRO" w:hAnsi="HG丸ｺﾞｼｯｸM-PRO" w:cs="HGPｺﾞｼｯｸM" w:hint="eastAsia"/>
                <w:color w:val="000000"/>
                <w:kern w:val="0"/>
              </w:rPr>
              <w:t>、</w:t>
            </w: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</w:rPr>
              <w:t>名東郡、板野郡</w:t>
            </w:r>
          </w:p>
        </w:tc>
      </w:tr>
      <w:tr w:rsidR="00103219" w:rsidRPr="00103219" w:rsidTr="00103219">
        <w:trPr>
          <w:cantSplit/>
          <w:trHeight w:hRule="exact" w:val="454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 w:rsidP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丸ｺﾞｼｯｸM-PRO" w:hAnsi="HG丸ｺﾞｼｯｸM-PRO"/>
                <w:color w:val="000000"/>
                <w:kern w:val="0"/>
              </w:rPr>
            </w:pPr>
            <w:r w:rsidRPr="00C47A75">
              <w:rPr>
                <w:rFonts w:ascii="HG丸ｺﾞｼｯｸM-PRO" w:hAnsi="HG丸ｺﾞｼｯｸM-PRO" w:hint="eastAsia"/>
                <w:color w:val="000000"/>
                <w:spacing w:val="15"/>
                <w:kern w:val="0"/>
                <w:fitText w:val="1800" w:id="1019473160"/>
              </w:rPr>
              <w:t>南部総合県民局</w:t>
            </w:r>
          </w:p>
          <w:p w:rsidR="00103219" w:rsidRPr="00103219" w:rsidRDefault="00103219" w:rsidP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textAlignment w:val="baseline"/>
              <w:rPr>
                <w:rFonts w:ascii="HG丸ｺﾞｼｯｸM-PRO" w:hAnsi="HG丸ｺﾞｼｯｸM-PRO"/>
                <w:color w:val="000000"/>
                <w:spacing w:val="6"/>
                <w:kern w:val="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</w:rPr>
              <w:t>保健福祉環境部(美波)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color w:val="000000"/>
                <w:spacing w:val="6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0884-74-7368</w:t>
            </w:r>
          </w:p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(</w:t>
            </w: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0884-74-7365</w:t>
            </w: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HG丸ｺﾞｼｯｸM-PRO" w:hAnsi="HG丸ｺﾞｼｯｸM-PRO" w:cs="HGPｺﾞｼｯｸM"/>
                <w:color w:val="000000"/>
                <w:kern w:val="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</w:rPr>
              <w:t>那賀郡、海部郡</w:t>
            </w:r>
          </w:p>
        </w:tc>
      </w:tr>
      <w:tr w:rsidR="00103219" w:rsidRPr="00103219" w:rsidTr="00103219">
        <w:trPr>
          <w:cantSplit/>
          <w:trHeight w:hRule="exact" w:val="454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  <w:hideMark/>
          </w:tcPr>
          <w:p w:rsidR="00103219" w:rsidRPr="00103219" w:rsidRDefault="00103219" w:rsidP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C47A75">
              <w:rPr>
                <w:rFonts w:ascii="HG丸ｺﾞｼｯｸM-PRO" w:hAnsi="HG丸ｺﾞｼｯｸM-PRO" w:hint="eastAsia"/>
                <w:spacing w:val="15"/>
                <w:kern w:val="0"/>
                <w:fitText w:val="1800" w:id="1019473161"/>
              </w:rPr>
              <w:t>西部総合県民局</w:t>
            </w:r>
          </w:p>
          <w:p w:rsidR="00103219" w:rsidRPr="00103219" w:rsidRDefault="00103219" w:rsidP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103219">
              <w:rPr>
                <w:rFonts w:ascii="HG丸ｺﾞｼｯｸM-PRO" w:hAnsi="HG丸ｺﾞｼｯｸM-PRO" w:hint="eastAsia"/>
                <w:kern w:val="0"/>
              </w:rPr>
              <w:t>保健福祉環境部(三好)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color w:val="000000"/>
                <w:spacing w:val="6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0883-76-0413</w:t>
            </w:r>
          </w:p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(</w:t>
            </w:r>
            <w:r w:rsidRPr="00103219">
              <w:rPr>
                <w:rFonts w:ascii="HG丸ｺﾞｼｯｸM-PRO" w:hAnsi="HG丸ｺﾞｼｯｸM-PRO" w:hint="eastAsia"/>
                <w:color w:val="000000"/>
                <w:kern w:val="0"/>
                <w:sz w:val="20"/>
                <w:szCs w:val="20"/>
              </w:rPr>
              <w:t>0883-76-0451</w:t>
            </w: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</w:rPr>
              <w:t>美馬郡、三好郡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tcBorders>
              <w:top w:val="single" w:sz="4" w:space="0" w:color="0000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ascii="HG丸ｺﾞｼｯｸM-PRO" w:hAnsi="HG丸ｺﾞｼｯｸM-PRO"/>
                <w:noProof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ascii="HG丸ｺﾞｼｯｸM-PRO" w:hAnsi="HG丸ｺﾞｼｯｸM-PRO" w:cs="HGPｺﾞｼｯｸM"/>
                <w:color w:val="FFFFFF"/>
                <w:kern w:val="0"/>
                <w:position w:val="4"/>
              </w:rPr>
            </w:pP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 w:rsidP="006B30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ascii="HG丸ｺﾞｼｯｸM-PRO" w:hAnsi="HG丸ｺﾞｼｯｸM-PRO" w:cs="HGPｺﾞｼｯｸM"/>
                <w:color w:val="FFFFFF"/>
                <w:kern w:val="0"/>
                <w:position w:val="4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FFFFFF"/>
                <w:kern w:val="0"/>
                <w:position w:val="4"/>
              </w:rPr>
              <w:t>ﾌｧｸｼﾐﾘ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solid" w:color="0000FF" w:fill="auto"/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ascii="HG丸ｺﾞｼｯｸM-PRO" w:hAnsi="HG丸ｺﾞｼｯｸM-PRO"/>
                <w:color w:val="FFFFFF"/>
                <w:kern w:val="0"/>
              </w:rPr>
            </w:pPr>
            <w:r w:rsidRPr="00103219">
              <w:rPr>
                <w:rFonts w:ascii="HG丸ｺﾞｼｯｸM-PRO" w:hAnsi="HG丸ｺﾞｼｯｸM-PRO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6184265</wp:posOffset>
                  </wp:positionH>
                  <wp:positionV relativeFrom="page">
                    <wp:posOffset>9516110</wp:posOffset>
                  </wp:positionV>
                  <wp:extent cx="1007745" cy="1007745"/>
                  <wp:effectExtent l="0" t="0" r="1905" b="190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solid" w:color="0000FF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ascii="HG丸ｺﾞｼｯｸM-PRO" w:hAnsi="HG丸ｺﾞｼｯｸM-PRO"/>
                <w:color w:val="FFFFFF"/>
                <w:kern w:val="0"/>
                <w:position w:val="4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FFFFFF"/>
                <w:kern w:val="0"/>
                <w:position w:val="4"/>
              </w:rPr>
              <w:t>町村障がい福祉担当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solid" w:color="0000FF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 w:rsidP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ascii="HG丸ｺﾞｼｯｸM-PRO" w:hAnsi="HG丸ｺﾞｼｯｸM-PRO"/>
                <w:color w:val="FFFFFF"/>
                <w:kern w:val="0"/>
                <w:position w:val="4"/>
              </w:rPr>
            </w:pP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13" w:right="113"/>
              <w:jc w:val="center"/>
              <w:textAlignment w:val="baseline"/>
              <w:rPr>
                <w:rFonts w:ascii="HG丸ｺﾞｼｯｸM-PRO" w:hAnsi="HG丸ｺﾞｼｯｸM-PRO"/>
                <w:kern w:val="0"/>
              </w:rPr>
            </w:pPr>
            <w:r w:rsidRPr="00103219">
              <w:rPr>
                <w:rFonts w:ascii="HG丸ｺﾞｼｯｸM-PRO" w:hAnsi="HG丸ｺﾞｼｯｸM-PRO" w:hint="eastAsia"/>
                <w:kern w:val="0"/>
              </w:rPr>
              <w:t>町　　　　村　　　　部</w:t>
            </w: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hint="eastAsia"/>
                <w:kern w:val="0"/>
                <w:position w:val="2"/>
              </w:rPr>
              <w:t>勝浦町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hint="eastAsia"/>
                <w:kern w:val="0"/>
                <w:position w:val="2"/>
              </w:rPr>
              <w:t>福祉課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position w:val="2"/>
                <w:sz w:val="20"/>
                <w:szCs w:val="20"/>
              </w:rPr>
              <w:t>0885-42-3028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上勝町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住民課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position w:val="2"/>
                <w:sz w:val="20"/>
                <w:szCs w:val="20"/>
              </w:rPr>
              <w:t>0885-46-0323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spacing w:val="-4"/>
                <w:kern w:val="0"/>
                <w:position w:val="2"/>
              </w:rPr>
              <w:t>佐那河内村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健康福祉課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position w:val="2"/>
                <w:sz w:val="20"/>
                <w:szCs w:val="20"/>
              </w:rPr>
              <w:t>088-679-2125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石井町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福祉生活課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position w:val="2"/>
                <w:sz w:val="20"/>
                <w:szCs w:val="20"/>
              </w:rPr>
              <w:t>088-675-1500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神山町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健康福祉課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position w:val="2"/>
                <w:sz w:val="20"/>
                <w:szCs w:val="20"/>
              </w:rPr>
              <w:t>088-676-1100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那賀町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健康福祉課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kern w:val="0"/>
                <w:position w:val="2"/>
                <w:sz w:val="20"/>
                <w:szCs w:val="20"/>
              </w:rPr>
              <w:t>0884-62-0214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牟岐町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住民福祉課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position w:val="2"/>
                <w:sz w:val="20"/>
                <w:szCs w:val="20"/>
              </w:rPr>
              <w:t>0884-72-2716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美波町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保健福祉課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position w:val="2"/>
                <w:sz w:val="20"/>
                <w:szCs w:val="20"/>
              </w:rPr>
              <w:t>0884-77-1666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海陽町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福祉課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position w:val="2"/>
                <w:sz w:val="20"/>
                <w:szCs w:val="20"/>
              </w:rPr>
              <w:t>0884-73-3880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松茂町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町民福祉課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position w:val="2"/>
                <w:sz w:val="20"/>
                <w:szCs w:val="20"/>
              </w:rPr>
              <w:t>088-699-6010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北島町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民生児童課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position w:val="2"/>
                <w:sz w:val="20"/>
                <w:szCs w:val="20"/>
              </w:rPr>
              <w:t>088-698-8494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藍住町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福祉課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position w:val="2"/>
                <w:sz w:val="20"/>
                <w:szCs w:val="20"/>
              </w:rPr>
              <w:t>088-637-3150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板野町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福祉保健課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position w:val="2"/>
                <w:sz w:val="20"/>
                <w:szCs w:val="20"/>
              </w:rPr>
              <w:t>088-672-2533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上板町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福祉保健課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position w:val="2"/>
                <w:sz w:val="20"/>
                <w:szCs w:val="20"/>
              </w:rPr>
              <w:t>088-694-5903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jc w:val="distribute"/>
              <w:rPr>
                <w:rFonts w:ascii="HG丸ｺﾞｼｯｸM-PRO" w:hAnsi="HG丸ｺﾞｼｯｸM-PRO"/>
              </w:rPr>
            </w:pPr>
            <w:r w:rsidRPr="00103219">
              <w:rPr>
                <w:rFonts w:ascii="HG丸ｺﾞｼｯｸM-PRO" w:hAnsi="HG丸ｺﾞｼｯｸM-PRO" w:hint="eastAsia"/>
              </w:rPr>
              <w:t>つるぎ町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cs="HGPｺﾞｼｯｸM" w:hint="eastAsia"/>
                <w:color w:val="000000"/>
                <w:kern w:val="0"/>
                <w:position w:val="2"/>
              </w:rPr>
              <w:t>福祉課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position w:val="2"/>
                <w:sz w:val="20"/>
                <w:szCs w:val="20"/>
              </w:rPr>
              <w:t>0883-62-4944</w:t>
            </w:r>
          </w:p>
        </w:tc>
      </w:tr>
      <w:tr w:rsidR="00103219" w:rsidRPr="00103219" w:rsidTr="00103219">
        <w:trPr>
          <w:gridAfter w:val="1"/>
          <w:wAfter w:w="3544" w:type="dxa"/>
          <w:trHeight w:val="306"/>
        </w:trPr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03219" w:rsidRPr="00103219" w:rsidRDefault="00103219">
            <w:pPr>
              <w:widowControl/>
              <w:jc w:val="left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jc w:val="distribute"/>
              <w:rPr>
                <w:rFonts w:ascii="HG丸ｺﾞｼｯｸM-PRO" w:hAnsi="HG丸ｺﾞｼｯｸM-PRO"/>
              </w:rPr>
            </w:pPr>
            <w:r w:rsidRPr="00103219">
              <w:rPr>
                <w:rFonts w:ascii="HG丸ｺﾞｼｯｸM-PRO" w:hAnsi="HG丸ｺﾞｼｯｸM-PRO" w:hint="eastAsia"/>
              </w:rPr>
              <w:t>東みよし町</w:t>
            </w:r>
          </w:p>
        </w:tc>
        <w:tc>
          <w:tcPr>
            <w:tcW w:w="14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</w:p>
        </w:tc>
        <w:tc>
          <w:tcPr>
            <w:tcW w:w="187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/>
                <w:kern w:val="0"/>
                <w:position w:val="2"/>
              </w:rPr>
            </w:pPr>
            <w:r w:rsidRPr="00103219">
              <w:rPr>
                <w:rFonts w:ascii="HG丸ｺﾞｼｯｸM-PRO" w:hAnsi="HG丸ｺﾞｼｯｸM-PRO" w:hint="eastAsia"/>
                <w:kern w:val="0"/>
                <w:position w:val="2"/>
              </w:rPr>
              <w:t>福祉課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03219" w:rsidRPr="00103219" w:rsidRDefault="00103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hAnsi="HG丸ｺﾞｼｯｸM-PRO"/>
                <w:kern w:val="0"/>
                <w:position w:val="2"/>
                <w:sz w:val="20"/>
                <w:szCs w:val="20"/>
              </w:rPr>
            </w:pPr>
            <w:r w:rsidRPr="00103219">
              <w:rPr>
                <w:rFonts w:ascii="HG丸ｺﾞｼｯｸM-PRO" w:hAnsi="HG丸ｺﾞｼｯｸM-PRO" w:hint="eastAsia"/>
                <w:color w:val="000000"/>
                <w:kern w:val="0"/>
                <w:position w:val="2"/>
                <w:sz w:val="20"/>
                <w:szCs w:val="20"/>
              </w:rPr>
              <w:t>0883-82-6307</w:t>
            </w:r>
          </w:p>
        </w:tc>
      </w:tr>
    </w:tbl>
    <w:p w:rsidR="00BC7C03" w:rsidRDefault="00BC7C03" w:rsidP="00103219">
      <w:pPr>
        <w:rPr>
          <w:rFonts w:ascii="HG丸ｺﾞｼｯｸM-PRO" w:hAnsi="HG丸ｺﾞｼｯｸM-PRO"/>
        </w:rPr>
      </w:pPr>
    </w:p>
    <w:p w:rsidR="00C85DFE" w:rsidRDefault="00C85DFE" w:rsidP="00103219">
      <w:pPr>
        <w:rPr>
          <w:rFonts w:ascii="HG丸ｺﾞｼｯｸM-PRO" w:hAnsi="HG丸ｺﾞｼｯｸM-PRO"/>
        </w:rPr>
      </w:pPr>
    </w:p>
    <w:p w:rsidR="00C85DFE" w:rsidRDefault="00560038" w:rsidP="00103219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５</w:t>
      </w:r>
      <w:r w:rsidR="00C85DFE">
        <w:rPr>
          <w:rFonts w:ascii="HG丸ｺﾞｼｯｸM-PRO" w:hAnsi="HG丸ｺﾞｼｯｸM-PRO" w:hint="eastAsia"/>
        </w:rPr>
        <w:t>）徳島県保健福祉部障がい福祉課</w:t>
      </w:r>
    </w:p>
    <w:p w:rsidR="00C85DFE" w:rsidRDefault="00837BBA" w:rsidP="00C85DFE">
      <w:pPr>
        <w:ind w:firstLineChars="200" w:firstLine="459"/>
        <w:rPr>
          <w:rFonts w:ascii="HG丸ｺﾞｼｯｸM-PRO" w:hAnsi="HG丸ｺﾞｼｯｸM-PRO"/>
        </w:rPr>
      </w:pPr>
      <w:hyperlink r:id="rId10" w:history="1">
        <w:r w:rsidR="00C85DFE" w:rsidRPr="00E57EEA">
          <w:rPr>
            <w:rStyle w:val="a9"/>
            <w:rFonts w:ascii="HG丸ｺﾞｼｯｸM-PRO" w:hAnsi="HG丸ｺﾞｼｯｸM-PRO" w:hint="eastAsia"/>
          </w:rPr>
          <w:t>http://www.pref.tokushima.jp/soshiki/syougaifukushika/</w:t>
        </w:r>
      </w:hyperlink>
    </w:p>
    <w:p w:rsidR="00C85DFE" w:rsidRDefault="00C85DFE" w:rsidP="00103219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   徳島県障がい者（児）のしおり</w:t>
      </w:r>
    </w:p>
    <w:p w:rsidR="00C85DFE" w:rsidRDefault="00C85DFE" w:rsidP="00103219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</w:t>
      </w:r>
      <w:hyperlink r:id="rId11" w:history="1">
        <w:r w:rsidRPr="00E57EEA">
          <w:rPr>
            <w:rStyle w:val="a9"/>
            <w:rFonts w:ascii="HG丸ｺﾞｼｯｸM-PRO" w:hAnsi="HG丸ｺﾞｼｯｸM-PRO" w:hint="eastAsia"/>
          </w:rPr>
          <w:t>http://www.pref.tokushima.jp/docs/2010012500021/</w:t>
        </w:r>
      </w:hyperlink>
    </w:p>
    <w:p w:rsidR="00C85DFE" w:rsidRPr="00103219" w:rsidRDefault="00C85DFE" w:rsidP="00103219">
      <w:pPr>
        <w:rPr>
          <w:rFonts w:ascii="HG丸ｺﾞｼｯｸM-PRO" w:hAnsi="HG丸ｺﾞｼｯｸM-PRO"/>
        </w:rPr>
      </w:pPr>
    </w:p>
    <w:sectPr w:rsidR="00C85DFE" w:rsidRPr="00103219" w:rsidSect="00BC7C03">
      <w:headerReference w:type="default" r:id="rId12"/>
      <w:footerReference w:type="default" r:id="rId13"/>
      <w:pgSz w:w="11906" w:h="16838" w:code="9"/>
      <w:pgMar w:top="680" w:right="1361" w:bottom="680" w:left="1361" w:header="284" w:footer="284" w:gutter="0"/>
      <w:cols w:space="425"/>
      <w:docGrid w:type="linesAndChars" w:linePitch="360" w:charSpace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75" w:rsidRDefault="00C47A75" w:rsidP="002D573A">
      <w:r>
        <w:separator/>
      </w:r>
    </w:p>
  </w:endnote>
  <w:endnote w:type="continuationSeparator" w:id="0">
    <w:p w:rsidR="00C47A75" w:rsidRDefault="00C47A75" w:rsidP="002D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3A" w:rsidRPr="000474F6" w:rsidRDefault="00837BBA" w:rsidP="002D573A">
    <w:pPr>
      <w:pStyle w:val="a7"/>
      <w:jc w:val="center"/>
      <w:rPr>
        <w:rFonts w:ascii="メイリオ" w:eastAsia="メイリオ" w:hAnsi="メイリオ" w:cs="メイリオ"/>
        <w:color w:val="7F7F7F"/>
        <w:sz w:val="20"/>
        <w:szCs w:val="20"/>
      </w:rPr>
    </w:pPr>
    <w:r>
      <w:rPr>
        <w:rFonts w:ascii="メイリオ" w:eastAsia="メイリオ" w:hAnsi="メイリオ" w:cs="メイリオ"/>
        <w:noProof/>
        <w:color w:val="7F7F7F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6385" type="#_x0000_t32" style="position:absolute;left:0;text-align:left;margin-left:-83.2pt;margin-top:-2.4pt;width:647.0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" strokecolor="#dbe5f1" strokeweight="2.25pt"/>
      </w:pict>
    </w:r>
    <w:r w:rsidR="002D573A" w:rsidRPr="000474F6">
      <w:rPr>
        <w:rFonts w:ascii="メイリオ" w:eastAsia="メイリオ" w:hAnsi="メイリオ" w:cs="メイリオ" w:hint="eastAsia"/>
        <w:color w:val="7F7F7F"/>
        <w:sz w:val="20"/>
        <w:szCs w:val="20"/>
      </w:rPr>
      <w:t>©徳島県看護協会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75" w:rsidRDefault="00C47A75" w:rsidP="002D573A">
      <w:r>
        <w:separator/>
      </w:r>
    </w:p>
  </w:footnote>
  <w:footnote w:type="continuationSeparator" w:id="0">
    <w:p w:rsidR="00C47A75" w:rsidRDefault="00C47A75" w:rsidP="002D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3A" w:rsidRPr="00EC61A3" w:rsidRDefault="00837BBA" w:rsidP="00EC61A3">
    <w:pPr>
      <w:pStyle w:val="a5"/>
      <w:wordWrap w:val="0"/>
      <w:ind w:leftChars="-514" w:left="-1131" w:rightChars="-219" w:right="-482"/>
      <w:jc w:val="center"/>
      <w:rPr>
        <w:rFonts w:ascii="メイリオ" w:eastAsia="メイリオ" w:hAnsi="メイリオ" w:cs="メイリオ"/>
        <w:color w:val="7F7F7F"/>
        <w:sz w:val="21"/>
        <w:szCs w:val="21"/>
      </w:rPr>
    </w:pPr>
    <w:r w:rsidRPr="00837BBA">
      <w:rPr>
        <w:rFonts w:ascii="メイリオ" w:eastAsia="メイリオ" w:hAnsi="メイリオ" w:cs="メイリオ"/>
        <w:noProof/>
        <w:color w:val="7F7F7F"/>
      </w:rPr>
      <w:pict>
        <v:rect id="_x0000_s16390" style="position:absolute;left:0;text-align:left;margin-left:-94.2pt;margin-top:.5pt;width:372.65pt;height:18.65pt;z-index:251657728" fillcolor="#dbe5f1" stroked="f">
          <v:textbox inset="5.85pt,.7pt,5.85pt,.7pt"/>
        </v:rect>
      </w:pict>
    </w:r>
    <w:r w:rsidRPr="00837BBA">
      <w:rPr>
        <w:rFonts w:ascii="メイリオ" w:eastAsia="メイリオ" w:hAnsi="メイリオ" w:cs="メイリオ"/>
        <w:noProof/>
        <w:color w:val="7F7F7F"/>
      </w:rPr>
      <w:pict>
        <v:rect id="_x0000_s16391" style="position:absolute;left:0;text-align:left;margin-left:512.45pt;margin-top:-.45pt;width:403.95pt;height:19.65pt;z-index:251658752" fillcolor="#dbe5f1" stroked="f">
          <v:textbox inset="5.85pt,.7pt,5.85pt,.7pt"/>
        </v:rect>
      </w:pict>
    </w:r>
    <w:r w:rsidR="00EC61A3">
      <w:rPr>
        <w:rFonts w:ascii="メイリオ" w:eastAsia="メイリオ" w:hAnsi="メイリオ" w:cs="メイリオ" w:hint="eastAsia"/>
        <w:color w:val="7F7F7F"/>
      </w:rPr>
      <w:t xml:space="preserve">　　　　　</w:t>
    </w:r>
    <w:r w:rsidR="00EC61A3">
      <w:rPr>
        <w:rFonts w:ascii="メイリオ" w:eastAsia="メイリオ" w:hAnsi="メイリオ" w:cs="メイリオ" w:hint="eastAsia"/>
        <w:color w:val="7F7F7F"/>
      </w:rPr>
      <w:tab/>
      <w:t xml:space="preserve">         　　　　　　　　　　　　     　　  　　　　</w:t>
    </w:r>
    <w:r w:rsidR="00EC61A3" w:rsidRPr="00EC61A3">
      <w:rPr>
        <w:rFonts w:ascii="メイリオ" w:eastAsia="メイリオ" w:hAnsi="メイリオ" w:cs="メイリオ" w:hint="eastAsia"/>
        <w:color w:val="7F7F7F"/>
        <w:sz w:val="21"/>
        <w:szCs w:val="21"/>
      </w:rPr>
      <w:t>徳島県看護協会【在宅医療支援マニュアル】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CE0"/>
    <w:multiLevelType w:val="hybridMultilevel"/>
    <w:tmpl w:val="EEFCFD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fillcolor="none [660]" strokecolor="none [660]"/>
    </o:shapedefaults>
    <o:shapelayout v:ext="edit">
      <o:idmap v:ext="edit" data="16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737"/>
    <w:rsid w:val="00022C46"/>
    <w:rsid w:val="000474F6"/>
    <w:rsid w:val="00051358"/>
    <w:rsid w:val="00052225"/>
    <w:rsid w:val="000937A2"/>
    <w:rsid w:val="000B5B98"/>
    <w:rsid w:val="000E7EAB"/>
    <w:rsid w:val="00103219"/>
    <w:rsid w:val="00186E5D"/>
    <w:rsid w:val="001B30C7"/>
    <w:rsid w:val="00255DCF"/>
    <w:rsid w:val="00272D56"/>
    <w:rsid w:val="00287741"/>
    <w:rsid w:val="002B4AAD"/>
    <w:rsid w:val="002C41E4"/>
    <w:rsid w:val="002D573A"/>
    <w:rsid w:val="00330C81"/>
    <w:rsid w:val="003460F7"/>
    <w:rsid w:val="003463B6"/>
    <w:rsid w:val="00382E10"/>
    <w:rsid w:val="003A1315"/>
    <w:rsid w:val="003E60C9"/>
    <w:rsid w:val="00434027"/>
    <w:rsid w:val="00492139"/>
    <w:rsid w:val="004A0FCE"/>
    <w:rsid w:val="004F7288"/>
    <w:rsid w:val="005109C8"/>
    <w:rsid w:val="00532737"/>
    <w:rsid w:val="00541F4B"/>
    <w:rsid w:val="00560038"/>
    <w:rsid w:val="00575F82"/>
    <w:rsid w:val="00586247"/>
    <w:rsid w:val="005D6ED9"/>
    <w:rsid w:val="005F1151"/>
    <w:rsid w:val="00630761"/>
    <w:rsid w:val="00695BF8"/>
    <w:rsid w:val="006E357C"/>
    <w:rsid w:val="00700416"/>
    <w:rsid w:val="0078786D"/>
    <w:rsid w:val="007C61EF"/>
    <w:rsid w:val="00837BBA"/>
    <w:rsid w:val="00861AD2"/>
    <w:rsid w:val="00877AA6"/>
    <w:rsid w:val="008E170F"/>
    <w:rsid w:val="00921212"/>
    <w:rsid w:val="009C1030"/>
    <w:rsid w:val="009E1961"/>
    <w:rsid w:val="00A43245"/>
    <w:rsid w:val="00AC357C"/>
    <w:rsid w:val="00B21908"/>
    <w:rsid w:val="00BC7C03"/>
    <w:rsid w:val="00BE3F3F"/>
    <w:rsid w:val="00C21C92"/>
    <w:rsid w:val="00C47A75"/>
    <w:rsid w:val="00C85DFE"/>
    <w:rsid w:val="00C95B6A"/>
    <w:rsid w:val="00CC3185"/>
    <w:rsid w:val="00D10FBE"/>
    <w:rsid w:val="00D579FF"/>
    <w:rsid w:val="00D9752F"/>
    <w:rsid w:val="00EC61A3"/>
    <w:rsid w:val="00F43C7A"/>
    <w:rsid w:val="00FB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fillcolor="none [660]" stroke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03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E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5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73A"/>
  </w:style>
  <w:style w:type="paragraph" w:styleId="a7">
    <w:name w:val="footer"/>
    <w:basedOn w:val="a"/>
    <w:link w:val="a8"/>
    <w:uiPriority w:val="99"/>
    <w:unhideWhenUsed/>
    <w:rsid w:val="002D5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73A"/>
  </w:style>
  <w:style w:type="character" w:styleId="a9">
    <w:name w:val="Hyperlink"/>
    <w:basedOn w:val="a0"/>
    <w:uiPriority w:val="99"/>
    <w:unhideWhenUsed/>
    <w:rsid w:val="00C95B6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C4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41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u-na.jp/houmon/download/zaitaku03/zaitaku_link_H26.6.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tokushima.jp/docs/201001250002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f.tokushima.jp/soshiki/syougaifukushi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ki\Desktop\zaitaku_temp&#6529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D9DA-4779-438B-9712-546CD8F0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zaitaku_temp２.dotx</Template>
  <TotalTime>83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Links>
    <vt:vector size="6" baseType="variant">
      <vt:variant>
        <vt:i4>4128879</vt:i4>
      </vt:variant>
      <vt:variant>
        <vt:i4>0</vt:i4>
      </vt:variant>
      <vt:variant>
        <vt:i4>0</vt:i4>
      </vt:variant>
      <vt:variant>
        <vt:i4>5</vt:i4>
      </vt:variant>
      <vt:variant>
        <vt:lpwstr>http://www.tokuyaku.or.jp/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</dc:creator>
  <cp:lastModifiedBy>kishioka</cp:lastModifiedBy>
  <cp:revision>12</cp:revision>
  <cp:lastPrinted>2016-01-14T05:37:00Z</cp:lastPrinted>
  <dcterms:created xsi:type="dcterms:W3CDTF">2015-12-22T06:50:00Z</dcterms:created>
  <dcterms:modified xsi:type="dcterms:W3CDTF">2016-01-22T00:26:00Z</dcterms:modified>
</cp:coreProperties>
</file>