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4" w:rsidRPr="009931E6" w:rsidRDefault="0058216C" w:rsidP="00826E4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9931E6" w:rsidRPr="009931E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 w:rsidR="00826E44" w:rsidRPr="009931E6">
        <w:rPr>
          <w:rFonts w:ascii="HG丸ｺﾞｼｯｸM-PRO" w:eastAsia="HG丸ｺﾞｼｯｸM-PRO" w:hAnsi="HG丸ｺﾞｼｯｸM-PRO" w:hint="eastAsia"/>
          <w:b/>
          <w:sz w:val="28"/>
          <w:szCs w:val="28"/>
        </w:rPr>
        <w:t>住環境の整理例</w:t>
      </w:r>
    </w:p>
    <w:p w:rsidR="00826E44" w:rsidRPr="00727B18" w:rsidRDefault="00826E44" w:rsidP="00826E44">
      <w:pPr>
        <w:ind w:firstLineChars="300" w:firstLine="632"/>
        <w:rPr>
          <w:rFonts w:ascii="HG丸ｺﾞｼｯｸM-PRO" w:eastAsia="HG丸ｺﾞｼｯｸM-PRO" w:hAnsi="HG丸ｺﾞｼｯｸM-PRO"/>
          <w:b/>
        </w:rPr>
      </w:pPr>
      <w:r w:rsidRPr="00727B18">
        <w:rPr>
          <w:rFonts w:ascii="HG丸ｺﾞｼｯｸM-PRO" w:eastAsia="HG丸ｺﾞｼｯｸM-PRO" w:hAnsi="HG丸ｺﾞｼｯｸM-PRO" w:hint="eastAsia"/>
          <w:b/>
        </w:rPr>
        <w:t>例１.居室全景</w:t>
      </w:r>
    </w:p>
    <w:p w:rsidR="00826E44" w:rsidRPr="00727B18" w:rsidRDefault="00826E44" w:rsidP="00826E44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 w:rsidRPr="00727B18">
        <w:rPr>
          <w:rFonts w:ascii="HG丸ｺﾞｼｯｸM-PRO" w:eastAsia="HG丸ｺﾞｼｯｸM-PRO" w:hAnsi="HG丸ｺﾞｼｯｸM-PRO" w:hint="eastAsia"/>
          <w:b/>
        </w:rPr>
        <w:t>1）使用機器</w:t>
      </w:r>
    </w:p>
    <w:p w:rsidR="00826E44" w:rsidRPr="00727B18" w:rsidRDefault="00826E44" w:rsidP="00826E44">
      <w:pPr>
        <w:pStyle w:val="a4"/>
        <w:ind w:leftChars="0" w:left="990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</w:rPr>
        <w:t>・人工呼吸器（専用台使用、専用台下に外部バッテリー設置）</w:t>
      </w:r>
    </w:p>
    <w:p w:rsidR="00826E44" w:rsidRPr="00727B18" w:rsidRDefault="00826E44" w:rsidP="00826E44">
      <w:pPr>
        <w:pStyle w:val="a4"/>
        <w:ind w:leftChars="0" w:left="990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</w:rPr>
        <w:t>・在宅酸素</w:t>
      </w:r>
    </w:p>
    <w:p w:rsidR="00826E44" w:rsidRPr="00727B18" w:rsidRDefault="00826E44" w:rsidP="00826E44">
      <w:pPr>
        <w:pStyle w:val="a4"/>
        <w:ind w:leftChars="0" w:left="990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</w:rPr>
        <w:t>・吸引器</w:t>
      </w:r>
    </w:p>
    <w:p w:rsidR="00826E44" w:rsidRDefault="00826E44" w:rsidP="00826E44">
      <w:pPr>
        <w:pStyle w:val="a4"/>
        <w:ind w:leftChars="0" w:left="990"/>
        <w:jc w:val="left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</w:rPr>
        <w:t>・胃瘻</w:t>
      </w:r>
    </w:p>
    <w:p w:rsidR="00826E44" w:rsidRDefault="00826E44" w:rsidP="00826E44">
      <w:pPr>
        <w:pStyle w:val="a4"/>
        <w:ind w:leftChars="0" w:left="990"/>
        <w:jc w:val="center"/>
        <w:rPr>
          <w:rFonts w:ascii="HG丸ｺﾞｼｯｸM-PRO" w:eastAsia="HG丸ｺﾞｼｯｸM-PRO" w:hAnsi="HG丸ｺﾞｼｯｸM-PRO"/>
        </w:rPr>
      </w:pPr>
    </w:p>
    <w:p w:rsidR="00826E44" w:rsidRPr="005535B1" w:rsidRDefault="00826E44" w:rsidP="00826E44">
      <w:pPr>
        <w:pStyle w:val="a4"/>
        <w:ind w:leftChars="0" w:left="990"/>
        <w:jc w:val="center"/>
        <w:rPr>
          <w:rFonts w:ascii="HG丸ｺﾞｼｯｸM-PRO" w:eastAsia="HG丸ｺﾞｼｯｸM-PRO" w:hAnsi="HG丸ｺﾞｼｯｸM-PRO"/>
        </w:rPr>
      </w:pPr>
    </w:p>
    <w:p w:rsidR="00826E44" w:rsidRDefault="00895667" w:rsidP="00826E44">
      <w:pPr>
        <w:ind w:firstLineChars="400" w:firstLine="84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40640</wp:posOffset>
            </wp:positionV>
            <wp:extent cx="4149725" cy="3114675"/>
            <wp:effectExtent l="19050" t="19050" r="22225" b="28575"/>
            <wp:wrapSquare wrapText="bothSides"/>
            <wp:docPr id="2" name="図 1" descr="C:\Users\aoki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aoki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3114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</w:pPr>
    </w:p>
    <w:p w:rsidR="00826E44" w:rsidRDefault="00826E44" w:rsidP="00826E44">
      <w:pPr>
        <w:pStyle w:val="a4"/>
        <w:rPr>
          <w:rFonts w:ascii="HG丸ｺﾞｼｯｸM-PRO" w:eastAsia="HG丸ｺﾞｼｯｸM-PRO" w:hAnsi="HG丸ｺﾞｼｯｸM-PRO"/>
          <w:b/>
        </w:rPr>
      </w:pPr>
    </w:p>
    <w:p w:rsidR="00826E44" w:rsidRDefault="00826E44" w:rsidP="00826E44">
      <w:pPr>
        <w:pStyle w:val="a4"/>
        <w:rPr>
          <w:rFonts w:ascii="HG丸ｺﾞｼｯｸM-PRO" w:eastAsia="HG丸ｺﾞｼｯｸM-PRO" w:hAnsi="HG丸ｺﾞｼｯｸM-PRO"/>
          <w:b/>
        </w:rPr>
      </w:pPr>
    </w:p>
    <w:p w:rsidR="00826E44" w:rsidRPr="00727B18" w:rsidRDefault="00826E44" w:rsidP="00826E44">
      <w:pPr>
        <w:pStyle w:val="a4"/>
        <w:rPr>
          <w:rFonts w:ascii="HG丸ｺﾞｼｯｸM-PRO" w:eastAsia="HG丸ｺﾞｼｯｸM-PRO" w:hAnsi="HG丸ｺﾞｼｯｸM-PRO"/>
          <w:b/>
        </w:rPr>
      </w:pPr>
      <w:r w:rsidRPr="00727B18">
        <w:rPr>
          <w:rFonts w:ascii="HG丸ｺﾞｼｯｸM-PRO" w:eastAsia="HG丸ｺﾞｼｯｸM-PRO" w:hAnsi="HG丸ｺﾞｼｯｸM-PRO" w:hint="eastAsia"/>
          <w:b/>
        </w:rPr>
        <w:t>2）配置</w:t>
      </w:r>
    </w:p>
    <w:p w:rsidR="00826E44" w:rsidRPr="00727B18" w:rsidRDefault="00826E44" w:rsidP="00826E44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 w:rsidRPr="00727B18">
        <w:rPr>
          <w:rFonts w:ascii="HG丸ｺﾞｼｯｸM-PRO" w:eastAsia="HG丸ｺﾞｼｯｸM-PRO" w:hAnsi="HG丸ｺﾞｼｯｸM-PRO" w:hint="eastAsia"/>
          <w:b/>
        </w:rPr>
        <w:t>（1）ベッド左側のチェストに必要物品を設置</w:t>
      </w:r>
    </w:p>
    <w:p w:rsidR="00826E44" w:rsidRPr="00727B18" w:rsidRDefault="00826E44" w:rsidP="00826E44">
      <w:pPr>
        <w:pStyle w:val="a4"/>
        <w:ind w:firstLineChars="100" w:firstLine="210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</w:rPr>
        <w:t>・最上段：吸引器、吸引チューブ、アルコール綿、口腔ケア用品（歯ブラシ等）</w:t>
      </w:r>
    </w:p>
    <w:p w:rsidR="00826E44" w:rsidRPr="00727B18" w:rsidRDefault="00826E44" w:rsidP="00826E44">
      <w:pPr>
        <w:pStyle w:val="a4"/>
        <w:ind w:firstLineChars="100" w:firstLine="210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</w:rPr>
        <w:t>・1段目：連絡ノート、衛生材料（気切ガーゼ、テープ）、軟膏類</w:t>
      </w:r>
    </w:p>
    <w:p w:rsidR="00826E44" w:rsidRPr="00727B18" w:rsidRDefault="00826E44" w:rsidP="00826E44">
      <w:pPr>
        <w:pStyle w:val="a4"/>
        <w:ind w:firstLineChars="100" w:firstLine="210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</w:rPr>
        <w:t>・2段目：事前指示の注射薬、浣腸液、吸引チューブ</w:t>
      </w:r>
    </w:p>
    <w:p w:rsidR="00826E44" w:rsidRPr="00727B18" w:rsidRDefault="00826E44" w:rsidP="00826E44">
      <w:pPr>
        <w:pStyle w:val="a4"/>
        <w:ind w:firstLineChars="100" w:firstLine="210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</w:rPr>
        <w:t>・3段目：ドライヤー、くし、保険証、印鑑</w:t>
      </w:r>
    </w:p>
    <w:p w:rsidR="00826E44" w:rsidRPr="00727B18" w:rsidRDefault="00826E44" w:rsidP="00826E44">
      <w:pPr>
        <w:pStyle w:val="a4"/>
        <w:ind w:firstLineChars="100" w:firstLine="210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</w:rPr>
        <w:t xml:space="preserve">・4、5段：物入れ　</w:t>
      </w:r>
    </w:p>
    <w:p w:rsidR="00826E44" w:rsidRPr="00727B18" w:rsidRDefault="00826E44" w:rsidP="00826E44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 w:rsidRPr="00727B18">
        <w:rPr>
          <w:rFonts w:ascii="HG丸ｺﾞｼｯｸM-PRO" w:eastAsia="HG丸ｺﾞｼｯｸM-PRO" w:hAnsi="HG丸ｺﾞｼｯｸM-PRO" w:hint="eastAsia"/>
          <w:b/>
        </w:rPr>
        <w:t>（2）ベッド右側</w:t>
      </w:r>
    </w:p>
    <w:p w:rsidR="00826E44" w:rsidRPr="00727B18" w:rsidRDefault="00826E44" w:rsidP="00826E44">
      <w:pPr>
        <w:pStyle w:val="a4"/>
        <w:ind w:firstLineChars="100" w:firstLine="210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</w:rPr>
        <w:t>・人工呼吸器</w:t>
      </w:r>
    </w:p>
    <w:p w:rsidR="00826E44" w:rsidRPr="00727B18" w:rsidRDefault="00826E44" w:rsidP="00826E44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</w:rPr>
        <w:t>・外部バッテリー</w:t>
      </w:r>
    </w:p>
    <w:p w:rsidR="00826E44" w:rsidRPr="00727B18" w:rsidRDefault="00826E44" w:rsidP="00826E44">
      <w:pPr>
        <w:rPr>
          <w:rFonts w:ascii="HG丸ｺﾞｼｯｸM-PRO" w:eastAsia="HG丸ｺﾞｼｯｸM-PRO" w:hAnsi="HG丸ｺﾞｼｯｸM-PRO"/>
        </w:rPr>
      </w:pPr>
    </w:p>
    <w:p w:rsidR="00826E44" w:rsidRDefault="00826E44" w:rsidP="00826E44">
      <w:bookmarkStart w:id="0" w:name="_GoBack"/>
      <w:bookmarkEnd w:id="0"/>
    </w:p>
    <w:p w:rsidR="00826E44" w:rsidRDefault="00826E44" w:rsidP="00826E44"/>
    <w:p w:rsidR="00826E44" w:rsidRDefault="00826E44" w:rsidP="00826E44"/>
    <w:p w:rsidR="00826E44" w:rsidRDefault="00826E44" w:rsidP="00826E44">
      <w:pPr>
        <w:rPr>
          <w:rFonts w:ascii="HG丸ｺﾞｼｯｸM-PRO" w:eastAsia="HG丸ｺﾞｼｯｸM-PRO" w:hAnsi="HG丸ｺﾞｼｯｸM-PRO"/>
        </w:rPr>
      </w:pPr>
    </w:p>
    <w:p w:rsidR="00826E44" w:rsidRDefault="00826E44" w:rsidP="00826E44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826E44" w:rsidRDefault="00826E44" w:rsidP="00826E44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826E44" w:rsidRPr="00727B18" w:rsidRDefault="00826E44" w:rsidP="00826E44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727B18">
        <w:rPr>
          <w:rFonts w:ascii="HG丸ｺﾞｼｯｸM-PRO" w:eastAsia="HG丸ｺﾞｼｯｸM-PRO" w:hAnsi="HG丸ｺﾞｼｯｸM-PRO" w:hint="eastAsia"/>
          <w:b/>
        </w:rPr>
        <w:t>例2.　必要物品整理例（人工呼吸器装着利用者）</w:t>
      </w:r>
    </w:p>
    <w:p w:rsidR="00826E44" w:rsidRDefault="00826E44" w:rsidP="00826E44">
      <w:pPr>
        <w:ind w:left="843" w:hangingChars="400" w:hanging="843"/>
        <w:rPr>
          <w:rFonts w:ascii="HG丸ｺﾞｼｯｸM-PRO" w:eastAsia="HG丸ｺﾞｼｯｸM-PRO" w:hAnsi="HG丸ｺﾞｼｯｸM-PRO"/>
        </w:rPr>
      </w:pPr>
      <w:r w:rsidRPr="00727B18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727B1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27B18">
        <w:rPr>
          <w:rFonts w:ascii="HG丸ｺﾞｼｯｸM-PRO" w:eastAsia="HG丸ｺﾞｼｯｸM-PRO" w:hAnsi="HG丸ｺﾞｼｯｸM-PRO" w:hint="eastAsia"/>
        </w:rPr>
        <w:t>市販の家具を用いて収納。複数のサービス担当者が訪問しているため、物品の場所が一目でわかるように、名称を書いたシールを貼り付けています。</w:t>
      </w:r>
    </w:p>
    <w:p w:rsidR="00826E44" w:rsidRPr="00727B18" w:rsidRDefault="00826E44" w:rsidP="00826E44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826E44" w:rsidRDefault="00895667" w:rsidP="00826E44">
      <w:pPr>
        <w:jc w:val="center"/>
      </w:pPr>
      <w:r>
        <w:rPr>
          <w:noProof/>
        </w:rPr>
        <w:drawing>
          <wp:inline distT="0" distB="0" distL="0" distR="0">
            <wp:extent cx="4699635" cy="3806190"/>
            <wp:effectExtent l="19050" t="19050" r="24765" b="22860"/>
            <wp:docPr id="1" name="図 2" descr="C:\Users\aoki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aoki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38061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6E44" w:rsidRDefault="00826E44" w:rsidP="00826E44"/>
    <w:p w:rsidR="00826E44" w:rsidRDefault="00826E44" w:rsidP="00826E44"/>
    <w:p w:rsidR="00826E44" w:rsidRPr="00EE014F" w:rsidRDefault="00826E44" w:rsidP="00826E44"/>
    <w:p w:rsidR="00382E10" w:rsidRPr="00492139" w:rsidRDefault="00382E10" w:rsidP="00492139"/>
    <w:sectPr w:rsidR="00382E10" w:rsidRPr="00492139" w:rsidSect="00434027">
      <w:headerReference w:type="default" r:id="rId10"/>
      <w:footerReference w:type="default" r:id="rId11"/>
      <w:pgSz w:w="11906" w:h="16838"/>
      <w:pgMar w:top="567" w:right="340" w:bottom="284" w:left="45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D1" w:rsidRDefault="003403D1" w:rsidP="002D573A">
      <w:r>
        <w:separator/>
      </w:r>
    </w:p>
  </w:endnote>
  <w:endnote w:type="continuationSeparator" w:id="0">
    <w:p w:rsidR="003403D1" w:rsidRDefault="003403D1" w:rsidP="002D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ＭＳ ゴシック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3A" w:rsidRPr="000474F6" w:rsidRDefault="00712CD9" w:rsidP="002D573A">
    <w:pPr>
      <w:pStyle w:val="a7"/>
      <w:jc w:val="center"/>
      <w:rPr>
        <w:rFonts w:ascii="メイリオ" w:eastAsia="メイリオ" w:hAnsi="メイリオ" w:cs="メイリオ"/>
        <w:color w:val="7F7F7F"/>
        <w:sz w:val="20"/>
        <w:szCs w:val="20"/>
      </w:rPr>
    </w:pPr>
    <w:r>
      <w:rPr>
        <w:rFonts w:ascii="メイリオ" w:eastAsia="メイリオ" w:hAnsi="メイリオ" w:cs="メイリオ"/>
        <w:noProof/>
        <w:color w:val="7F7F7F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83.2pt;margin-top:-2.4pt;width:647.05pt;height:0;z-index:251656704" o:connectortype="straight" strokecolor="#dbe5f1" strokeweight="2.25pt"/>
      </w:pict>
    </w:r>
    <w:r w:rsidR="002D573A" w:rsidRPr="000474F6">
      <w:rPr>
        <w:rFonts w:ascii="メイリオ" w:eastAsia="メイリオ" w:hAnsi="メイリオ" w:cs="メイリオ" w:hint="eastAsia"/>
        <w:color w:val="7F7F7F"/>
        <w:sz w:val="20"/>
        <w:szCs w:val="20"/>
      </w:rPr>
      <w:t>©徳島県看護協会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D1" w:rsidRDefault="003403D1" w:rsidP="002D573A">
      <w:r>
        <w:separator/>
      </w:r>
    </w:p>
  </w:footnote>
  <w:footnote w:type="continuationSeparator" w:id="0">
    <w:p w:rsidR="003403D1" w:rsidRDefault="003403D1" w:rsidP="002D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3A" w:rsidRPr="000474F6" w:rsidRDefault="00712CD9" w:rsidP="00434027">
    <w:pPr>
      <w:pStyle w:val="a5"/>
      <w:wordWrap w:val="0"/>
      <w:ind w:leftChars="-514" w:left="-1079" w:rightChars="-219" w:right="-460"/>
      <w:jc w:val="center"/>
      <w:rPr>
        <w:rFonts w:ascii="メイリオ" w:eastAsia="メイリオ" w:hAnsi="メイリオ" w:cs="メイリオ"/>
        <w:color w:val="7F7F7F"/>
      </w:rPr>
    </w:pPr>
    <w:r>
      <w:rPr>
        <w:rFonts w:ascii="メイリオ" w:eastAsia="メイリオ" w:hAnsi="メイリオ" w:cs="メイリオ"/>
        <w:noProof/>
        <w:color w:val="7F7F7F"/>
      </w:rPr>
      <w:pict>
        <v:rect id="_x0000_s2053" style="position:absolute;left:0;text-align:left;margin-left:512.45pt;margin-top:-.45pt;width:403.95pt;height:19.65pt;z-index:251658752" fillcolor="#dbe5f1" stroked="f">
          <v:textbox inset="5.85pt,.7pt,5.85pt,.7pt"/>
        </v:rect>
      </w:pict>
    </w:r>
    <w:r>
      <w:rPr>
        <w:rFonts w:ascii="メイリオ" w:eastAsia="メイリオ" w:hAnsi="メイリオ" w:cs="メイリオ"/>
        <w:noProof/>
        <w:color w:val="7F7F7F"/>
      </w:rPr>
      <w:pict>
        <v:rect id="_x0000_s2052" style="position:absolute;left:0;text-align:left;margin-left:-94.2pt;margin-top:.5pt;width:383.35pt;height:18.65pt;z-index:251657728" fillcolor="#dbe5f1" stroked="f">
          <v:textbox inset="5.85pt,.7pt,5.85pt,.7pt"/>
        </v:rect>
      </w:pict>
    </w:r>
    <w:r w:rsidR="00434027">
      <w:rPr>
        <w:rFonts w:ascii="メイリオ" w:eastAsia="メイリオ" w:hAnsi="メイリオ" w:cs="メイリオ" w:hint="eastAsia"/>
        <w:color w:val="7F7F7F"/>
      </w:rPr>
      <w:t xml:space="preserve">　　　　　　　　　　　　　　　　　　　　　　　　　　</w:t>
    </w:r>
    <w:r w:rsidR="002D573A" w:rsidRPr="000474F6">
      <w:rPr>
        <w:rFonts w:ascii="メイリオ" w:eastAsia="メイリオ" w:hAnsi="メイリオ" w:cs="メイリオ" w:hint="eastAsia"/>
        <w:color w:val="7F7F7F"/>
      </w:rPr>
      <w:t>徳島県看護協会</w:t>
    </w:r>
    <w:r w:rsidR="000474F6">
      <w:rPr>
        <w:rFonts w:ascii="メイリオ" w:eastAsia="メイリオ" w:hAnsi="メイリオ" w:cs="メイリオ" w:hint="eastAsia"/>
        <w:color w:val="7F7F7F"/>
      </w:rPr>
      <w:t>【</w:t>
    </w:r>
    <w:r w:rsidR="00D579FF">
      <w:rPr>
        <w:rFonts w:ascii="メイリオ" w:eastAsia="メイリオ" w:hAnsi="メイリオ" w:cs="メイリオ" w:hint="eastAsia"/>
        <w:color w:val="7F7F7F"/>
      </w:rPr>
      <w:t>在宅医療支援</w:t>
    </w:r>
    <w:r w:rsidR="002D573A" w:rsidRPr="000474F6">
      <w:rPr>
        <w:rFonts w:ascii="メイリオ" w:eastAsia="メイリオ" w:hAnsi="メイリオ" w:cs="メイリオ" w:hint="eastAsia"/>
        <w:color w:val="7F7F7F"/>
      </w:rPr>
      <w:t>マニュアル</w:t>
    </w:r>
    <w:r w:rsidR="000474F6">
      <w:rPr>
        <w:rFonts w:ascii="メイリオ" w:eastAsia="メイリオ" w:hAnsi="メイリオ" w:cs="メイリオ" w:hint="eastAsia"/>
        <w:color w:val="7F7F7F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CE0"/>
    <w:multiLevelType w:val="hybridMultilevel"/>
    <w:tmpl w:val="EEFCFD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  <o:colormenu v:ext="edit" fillcolor="none [660]" strokecolor="none [660]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944"/>
    <w:rsid w:val="00022C46"/>
    <w:rsid w:val="000474F6"/>
    <w:rsid w:val="000B168A"/>
    <w:rsid w:val="00186E5D"/>
    <w:rsid w:val="00272D56"/>
    <w:rsid w:val="00287741"/>
    <w:rsid w:val="002D573A"/>
    <w:rsid w:val="00330C81"/>
    <w:rsid w:val="003403D1"/>
    <w:rsid w:val="003460F7"/>
    <w:rsid w:val="003463B6"/>
    <w:rsid w:val="00382E10"/>
    <w:rsid w:val="003E60C9"/>
    <w:rsid w:val="00434027"/>
    <w:rsid w:val="00492139"/>
    <w:rsid w:val="004A0FCE"/>
    <w:rsid w:val="005109C8"/>
    <w:rsid w:val="00575F82"/>
    <w:rsid w:val="0058216C"/>
    <w:rsid w:val="00586247"/>
    <w:rsid w:val="005D6ED9"/>
    <w:rsid w:val="006E357C"/>
    <w:rsid w:val="00700416"/>
    <w:rsid w:val="00712CD9"/>
    <w:rsid w:val="007557AA"/>
    <w:rsid w:val="007C61EF"/>
    <w:rsid w:val="00826E44"/>
    <w:rsid w:val="00895667"/>
    <w:rsid w:val="008E170F"/>
    <w:rsid w:val="009931E6"/>
    <w:rsid w:val="009C361C"/>
    <w:rsid w:val="009E1961"/>
    <w:rsid w:val="00A92FD8"/>
    <w:rsid w:val="00A96944"/>
    <w:rsid w:val="00AC357C"/>
    <w:rsid w:val="00AE6BFC"/>
    <w:rsid w:val="00C21C92"/>
    <w:rsid w:val="00CC3185"/>
    <w:rsid w:val="00D579FF"/>
    <w:rsid w:val="00D927A0"/>
    <w:rsid w:val="00D9752F"/>
    <w:rsid w:val="00FB766D"/>
    <w:rsid w:val="00F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  <o:colormenu v:ext="edit" fillcolor="none [660]" stroke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E1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D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573A"/>
  </w:style>
  <w:style w:type="paragraph" w:styleId="a7">
    <w:name w:val="footer"/>
    <w:basedOn w:val="a"/>
    <w:link w:val="a8"/>
    <w:uiPriority w:val="99"/>
    <w:semiHidden/>
    <w:unhideWhenUsed/>
    <w:rsid w:val="002D5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573A"/>
  </w:style>
  <w:style w:type="paragraph" w:styleId="a9">
    <w:name w:val="Balloon Text"/>
    <w:basedOn w:val="a"/>
    <w:link w:val="aa"/>
    <w:uiPriority w:val="99"/>
    <w:semiHidden/>
    <w:unhideWhenUsed/>
    <w:rsid w:val="00826E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E4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ki\Desktop\zaitaku_temp&#6529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4980-A8D7-47C6-9969-B811996F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zaitaku_temp２.dotx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cp:lastModifiedBy>TNA4_1</cp:lastModifiedBy>
  <cp:revision>6</cp:revision>
  <cp:lastPrinted>2013-12-03T02:22:00Z</cp:lastPrinted>
  <dcterms:created xsi:type="dcterms:W3CDTF">2013-12-02T09:03:00Z</dcterms:created>
  <dcterms:modified xsi:type="dcterms:W3CDTF">2013-12-03T02:23:00Z</dcterms:modified>
</cp:coreProperties>
</file>